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F580F" w:rsidR="00226A19" w:rsidP="00226A19" w:rsidRDefault="00226A19" w14:paraId="6E75CAE2" w14:textId="77777777">
      <w:pPr>
        <w:pStyle w:val="Title"/>
      </w:pPr>
      <w:r>
        <w:t xml:space="preserve">Environment Department </w:t>
      </w:r>
      <w:r>
        <w:rPr>
          <w:rFonts w:ascii="Wingdings 2" w:hAnsi="Wingdings 2" w:eastAsia="Wingdings 2" w:cstheme="majorHAnsi"/>
        </w:rPr>
        <w:t>□</w:t>
      </w:r>
      <w:r>
        <w:t xml:space="preserve"> People Managers Event</w:t>
      </w:r>
    </w:p>
    <w:p w:rsidR="0010661C" w:rsidP="0010661C" w:rsidRDefault="00226A19" w14:paraId="61B1D2C0" w14:textId="77777777">
      <w:pPr>
        <w:pStyle w:val="Heading1"/>
        <w:pBdr>
          <w:bottom w:val="single" w:color="387026" w:themeColor="accent5" w:themeShade="80" w:sz="4" w:space="24"/>
        </w:pBdr>
        <w:rPr>
          <w:sz w:val="32"/>
          <w:szCs w:val="32"/>
        </w:rPr>
      </w:pPr>
      <w:r w:rsidRPr="00B14962">
        <w:rPr>
          <w:sz w:val="16"/>
          <w:szCs w:val="16"/>
        </w:rPr>
        <w:br/>
      </w:r>
      <w:r w:rsidR="0010661C">
        <w:rPr>
          <w:sz w:val="32"/>
          <w:szCs w:val="32"/>
        </w:rPr>
        <w:t>Wednesday 17</w:t>
      </w:r>
      <w:r w:rsidRPr="0010661C" w:rsidR="0010661C">
        <w:rPr>
          <w:sz w:val="32"/>
          <w:szCs w:val="32"/>
          <w:vertAlign w:val="superscript"/>
        </w:rPr>
        <w:t>th</w:t>
      </w:r>
      <w:r w:rsidR="0010661C">
        <w:rPr>
          <w:sz w:val="32"/>
          <w:szCs w:val="32"/>
        </w:rPr>
        <w:t xml:space="preserve"> June 2020</w:t>
      </w:r>
    </w:p>
    <w:p w:rsidRPr="0010661C" w:rsidR="0010661C" w:rsidP="0010661C" w:rsidRDefault="0010661C" w14:paraId="7AEB9958" w14:textId="5378F091">
      <w:pPr>
        <w:pStyle w:val="Heading1"/>
        <w:pBdr>
          <w:bottom w:val="single" w:color="387026" w:themeColor="accent5" w:themeShade="80" w:sz="4" w:space="24"/>
        </w:pBdr>
        <w:rPr>
          <w:sz w:val="32"/>
          <w:szCs w:val="32"/>
        </w:rPr>
      </w:pPr>
      <w:r>
        <w:rPr>
          <w:sz w:val="32"/>
          <w:szCs w:val="32"/>
        </w:rPr>
        <w:t xml:space="preserve"> @ 9am </w:t>
      </w:r>
    </w:p>
    <w:p w:rsidR="00226A19" w:rsidP="00273C2E" w:rsidRDefault="0010661C" w14:paraId="538066CF" w14:textId="445677C2">
      <w:pPr>
        <w:pStyle w:val="Heading1"/>
        <w:pBdr>
          <w:bottom w:val="single" w:color="387026" w:themeColor="accent5" w:themeShade="80" w:sz="4" w:space="24"/>
        </w:pBdr>
        <w:rPr>
          <w:sz w:val="32"/>
          <w:szCs w:val="16"/>
        </w:rPr>
      </w:pPr>
      <w:r>
        <w:rPr>
          <w:sz w:val="32"/>
          <w:szCs w:val="16"/>
        </w:rPr>
        <w:t xml:space="preserve">MS Teams </w:t>
      </w:r>
    </w:p>
    <w:p w:rsidRPr="0010661C" w:rsidR="0010661C" w:rsidP="0010661C" w:rsidRDefault="0010661C" w14:paraId="443D273E" w14:textId="77777777">
      <w:pPr>
        <w:ind w:left="0"/>
      </w:pPr>
    </w:p>
    <w:p w:rsidRPr="0010661C" w:rsidR="0010661C" w:rsidP="0010661C" w:rsidRDefault="0010661C" w14:paraId="6304A5B8" w14:textId="77777777"/>
    <w:tbl>
      <w:tblPr>
        <w:tblStyle w:val="TableGrid"/>
        <w:tblW w:w="4848" w:type="pct"/>
        <w:tblInd w:w="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43"/>
        <w:gridCol w:w="7232"/>
      </w:tblGrid>
      <w:tr w:rsidRPr="001A3C5D" w:rsidR="00226A19" w:rsidTr="008B37B0" w14:paraId="260A93DD" w14:textId="77777777">
        <w:tc>
          <w:tcPr>
            <w:tcW w:w="1843" w:type="dxa"/>
          </w:tcPr>
          <w:p w:rsidRPr="001A3C5D" w:rsidR="00226A19" w:rsidP="008B37B0" w:rsidRDefault="00226A19" w14:paraId="7FF50709" w14:textId="77777777">
            <w:pPr>
              <w:rPr>
                <w:b/>
              </w:rPr>
            </w:pPr>
          </w:p>
        </w:tc>
        <w:tc>
          <w:tcPr>
            <w:tcW w:w="7232" w:type="dxa"/>
          </w:tcPr>
          <w:p w:rsidRPr="001A3C5D" w:rsidR="00226A19" w:rsidP="008B37B0" w:rsidRDefault="00226A19" w14:paraId="761BDD6D" w14:textId="77777777">
            <w:pPr>
              <w:rPr>
                <w:b/>
              </w:rPr>
            </w:pPr>
          </w:p>
        </w:tc>
      </w:tr>
      <w:tr w:rsidRPr="001A3C5D" w:rsidR="00226A19" w:rsidTr="008B37B0" w14:paraId="6C2A29E3" w14:textId="77777777">
        <w:tc>
          <w:tcPr>
            <w:tcW w:w="1843" w:type="dxa"/>
          </w:tcPr>
          <w:p w:rsidRPr="00704871" w:rsidR="00226A19" w:rsidP="00D313E9" w:rsidRDefault="00D313E9" w14:paraId="7ED74319" w14:textId="1FA7C6D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04871">
              <w:rPr>
                <w:rFonts w:ascii="Calibri" w:hAnsi="Calibri" w:cs="Calibri"/>
                <w:b/>
                <w:sz w:val="24"/>
                <w:szCs w:val="24"/>
              </w:rPr>
              <w:t>9:00</w:t>
            </w:r>
            <w:r w:rsidRPr="00704871" w:rsidR="0010661C">
              <w:rPr>
                <w:rFonts w:ascii="Calibri" w:hAnsi="Calibri" w:cs="Calibri"/>
                <w:b/>
                <w:sz w:val="24"/>
                <w:szCs w:val="24"/>
              </w:rPr>
              <w:t xml:space="preserve"> – 9.15</w:t>
            </w:r>
          </w:p>
        </w:tc>
        <w:tc>
          <w:tcPr>
            <w:tcW w:w="7232" w:type="dxa"/>
          </w:tcPr>
          <w:p w:rsidRPr="00704871" w:rsidR="00226A19" w:rsidP="008B37B0" w:rsidRDefault="0010661C" w14:paraId="233610AB" w14:textId="00AFEAE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04871">
              <w:rPr>
                <w:rFonts w:ascii="Calibri" w:hAnsi="Calibri" w:cs="Calibri"/>
                <w:bCs/>
                <w:sz w:val="24"/>
                <w:szCs w:val="24"/>
              </w:rPr>
              <w:t xml:space="preserve">Welcome by the Director  </w:t>
            </w:r>
          </w:p>
        </w:tc>
      </w:tr>
      <w:tr w:rsidR="00226A19" w:rsidTr="008B37B0" w14:paraId="76FA865C" w14:textId="77777777">
        <w:tc>
          <w:tcPr>
            <w:tcW w:w="1843" w:type="dxa"/>
          </w:tcPr>
          <w:p w:rsidRPr="00704871" w:rsidR="00226A19" w:rsidP="008B37B0" w:rsidRDefault="00D313E9" w14:paraId="2895EB64" w14:textId="6D8114D8">
            <w:pPr>
              <w:rPr>
                <w:rFonts w:ascii="Calibri" w:hAnsi="Calibri" w:cs="Calibri"/>
                <w:sz w:val="24"/>
                <w:szCs w:val="24"/>
              </w:rPr>
            </w:pPr>
            <w:r w:rsidRPr="00704871">
              <w:rPr>
                <w:rFonts w:ascii="Calibri" w:hAnsi="Calibri" w:cs="Calibri"/>
                <w:sz w:val="24"/>
                <w:szCs w:val="24"/>
              </w:rPr>
              <w:t>09</w:t>
            </w:r>
            <w:r w:rsidRPr="00704871" w:rsidR="0010661C">
              <w:rPr>
                <w:rFonts w:ascii="Calibri" w:hAnsi="Calibri" w:cs="Calibri"/>
                <w:sz w:val="24"/>
                <w:szCs w:val="24"/>
              </w:rPr>
              <w:t>:15</w:t>
            </w:r>
            <w:r w:rsidRPr="00704871">
              <w:rPr>
                <w:rFonts w:ascii="Calibri" w:hAnsi="Calibri" w:cs="Calibri"/>
                <w:sz w:val="24"/>
                <w:szCs w:val="24"/>
              </w:rPr>
              <w:t>- 09:</w:t>
            </w:r>
            <w:r w:rsidRPr="00704871" w:rsidR="0010661C">
              <w:rPr>
                <w:rFonts w:ascii="Calibri" w:hAnsi="Calibri" w:cs="Calibri"/>
                <w:sz w:val="24"/>
                <w:szCs w:val="24"/>
              </w:rPr>
              <w:t>45</w:t>
            </w:r>
          </w:p>
        </w:tc>
        <w:tc>
          <w:tcPr>
            <w:tcW w:w="7232" w:type="dxa"/>
          </w:tcPr>
          <w:p w:rsidRPr="00704871" w:rsidR="00805653" w:rsidP="00805653" w:rsidRDefault="0010661C" w14:paraId="1A7433F9" w14:textId="457AE6DF">
            <w:pPr>
              <w:rPr>
                <w:rFonts w:ascii="Calibri" w:hAnsi="Calibri" w:cs="Calibri"/>
                <w:sz w:val="24"/>
                <w:szCs w:val="24"/>
              </w:rPr>
            </w:pPr>
            <w:r w:rsidRPr="00704871">
              <w:rPr>
                <w:rFonts w:ascii="Calibri" w:hAnsi="Calibri" w:cs="Calibri"/>
                <w:sz w:val="24"/>
                <w:szCs w:val="24"/>
              </w:rPr>
              <w:t xml:space="preserve">HR – </w:t>
            </w:r>
            <w:r w:rsidRPr="00704871" w:rsidR="3EEC0821">
              <w:rPr>
                <w:rFonts w:ascii="Calibri" w:hAnsi="Calibri" w:cs="Calibri"/>
                <w:sz w:val="24"/>
                <w:szCs w:val="24"/>
              </w:rPr>
              <w:t xml:space="preserve">Managing annual </w:t>
            </w:r>
            <w:r w:rsidRPr="00704871">
              <w:rPr>
                <w:rFonts w:ascii="Calibri" w:hAnsi="Calibri" w:cs="Calibri"/>
                <w:sz w:val="24"/>
                <w:szCs w:val="24"/>
              </w:rPr>
              <w:t xml:space="preserve">leave </w:t>
            </w:r>
            <w:r w:rsidRPr="00704871" w:rsidR="13EF9B4A">
              <w:rPr>
                <w:rFonts w:ascii="Calibri" w:hAnsi="Calibri" w:cs="Calibri"/>
                <w:sz w:val="24"/>
                <w:szCs w:val="24"/>
              </w:rPr>
              <w:t xml:space="preserve">/ </w:t>
            </w:r>
            <w:r w:rsidRPr="00704871" w:rsidR="0C657547">
              <w:rPr>
                <w:rFonts w:ascii="Calibri" w:hAnsi="Calibri" w:cs="Calibri"/>
                <w:sz w:val="24"/>
                <w:szCs w:val="24"/>
              </w:rPr>
              <w:t xml:space="preserve">Recording </w:t>
            </w:r>
            <w:r w:rsidRPr="00704871" w:rsidR="13EF9B4A">
              <w:rPr>
                <w:rFonts w:ascii="Calibri" w:hAnsi="Calibri" w:cs="Calibri"/>
                <w:sz w:val="24"/>
                <w:szCs w:val="24"/>
              </w:rPr>
              <w:t>Covid19 related absence</w:t>
            </w:r>
            <w:r w:rsidRPr="00704871" w:rsidR="00704F5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C07F8" w:rsidR="00704F53">
              <w:rPr>
                <w:rFonts w:ascii="Calibri" w:hAnsi="Calibri" w:cs="Calibri"/>
                <w:sz w:val="24"/>
                <w:szCs w:val="24"/>
              </w:rPr>
              <w:t>(</w:t>
            </w:r>
            <w:r w:rsidRPr="00FC07F8" w:rsidR="00704F53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Kim </w:t>
            </w:r>
            <w:r w:rsidRPr="00FC07F8" w:rsidR="00805653">
              <w:rPr>
                <w:rFonts w:ascii="Calibri" w:hAnsi="Calibri" w:cs="Calibri"/>
                <w:i/>
                <w:iCs/>
                <w:sz w:val="24"/>
                <w:szCs w:val="24"/>
              </w:rPr>
              <w:t>E Richards / Steve Ebsworth)</w:t>
            </w:r>
            <w:r w:rsidRPr="00FC07F8" w:rsidR="0080565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226A19" w:rsidTr="008B37B0" w14:paraId="536D6DC5" w14:textId="77777777">
        <w:tc>
          <w:tcPr>
            <w:tcW w:w="1843" w:type="dxa"/>
          </w:tcPr>
          <w:p w:rsidRPr="00704871" w:rsidR="00226A19" w:rsidP="008B37B0" w:rsidRDefault="00D313E9" w14:paraId="04016C64" w14:textId="051737B4">
            <w:pPr>
              <w:rPr>
                <w:rFonts w:ascii="Calibri" w:hAnsi="Calibri" w:cs="Calibri"/>
                <w:sz w:val="24"/>
                <w:szCs w:val="24"/>
              </w:rPr>
            </w:pPr>
            <w:r w:rsidRPr="00704871">
              <w:rPr>
                <w:rFonts w:ascii="Calibri" w:hAnsi="Calibri" w:cs="Calibri"/>
                <w:sz w:val="24"/>
                <w:szCs w:val="24"/>
              </w:rPr>
              <w:t>9.</w:t>
            </w:r>
            <w:r w:rsidRPr="00704871" w:rsidR="0010661C">
              <w:rPr>
                <w:rFonts w:ascii="Calibri" w:hAnsi="Calibri" w:cs="Calibri"/>
                <w:sz w:val="24"/>
                <w:szCs w:val="24"/>
              </w:rPr>
              <w:t>45</w:t>
            </w:r>
            <w:r w:rsidRPr="00704871">
              <w:rPr>
                <w:rFonts w:ascii="Calibri" w:hAnsi="Calibri" w:cs="Calibri"/>
                <w:sz w:val="24"/>
                <w:szCs w:val="24"/>
              </w:rPr>
              <w:t>-10</w:t>
            </w:r>
            <w:r w:rsidRPr="00704871" w:rsidR="5E1A926B">
              <w:rPr>
                <w:rFonts w:ascii="Calibri" w:hAnsi="Calibri" w:cs="Calibri"/>
                <w:sz w:val="24"/>
                <w:szCs w:val="24"/>
              </w:rPr>
              <w:t>:15</w:t>
            </w:r>
          </w:p>
        </w:tc>
        <w:tc>
          <w:tcPr>
            <w:tcW w:w="7232" w:type="dxa"/>
          </w:tcPr>
          <w:p w:rsidRPr="00704871" w:rsidR="00F60650" w:rsidP="32E314D1" w:rsidRDefault="5E1A926B" w14:paraId="72BD595E" w14:textId="7F79D416">
            <w:pPr>
              <w:rPr>
                <w:rFonts w:ascii="Calibri" w:hAnsi="Calibri" w:cs="Calibri"/>
                <w:sz w:val="24"/>
                <w:szCs w:val="24"/>
              </w:rPr>
            </w:pPr>
            <w:r w:rsidRPr="00704871">
              <w:rPr>
                <w:rFonts w:ascii="Calibri" w:hAnsi="Calibri" w:cs="Calibri"/>
                <w:sz w:val="24"/>
                <w:szCs w:val="24"/>
              </w:rPr>
              <w:t>Health &amp; Wellbeing - Se</w:t>
            </w:r>
            <w:r w:rsidRPr="00704871" w:rsidR="005330B6">
              <w:rPr>
                <w:rFonts w:ascii="Calibri" w:hAnsi="Calibri" w:cs="Calibri"/>
                <w:sz w:val="24"/>
                <w:szCs w:val="24"/>
              </w:rPr>
              <w:t>ssion</w:t>
            </w:r>
            <w:r w:rsidRPr="00704871">
              <w:rPr>
                <w:rFonts w:ascii="Calibri" w:hAnsi="Calibri" w:cs="Calibri"/>
                <w:sz w:val="24"/>
                <w:szCs w:val="24"/>
              </w:rPr>
              <w:t xml:space="preserve"> 1 </w:t>
            </w:r>
            <w:r w:rsidRPr="00704871" w:rsidR="005330B6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(Leanne Bird / Gemma </w:t>
            </w:r>
            <w:r w:rsidRPr="00704871" w:rsidR="0007658A">
              <w:rPr>
                <w:rFonts w:ascii="Calibri" w:hAnsi="Calibri" w:cs="Calibri"/>
                <w:i/>
                <w:iCs/>
                <w:sz w:val="24"/>
                <w:szCs w:val="24"/>
              </w:rPr>
              <w:t>N Seaman)</w:t>
            </w:r>
            <w:r w:rsidRPr="00704871" w:rsidR="0007658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Pr="00704871" w:rsidR="00F60650" w:rsidP="006C5F30" w:rsidRDefault="00F60650" w14:paraId="45A7DA45" w14:textId="02AC1C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1A3C5D" w:rsidR="00226A19" w:rsidTr="008B37B0" w14:paraId="2F387DF6" w14:textId="77777777">
        <w:tc>
          <w:tcPr>
            <w:tcW w:w="1843" w:type="dxa"/>
          </w:tcPr>
          <w:p w:rsidRPr="00704871" w:rsidR="00226A19" w:rsidP="008B37B0" w:rsidRDefault="00D313E9" w14:paraId="134FD44A" w14:textId="311AE61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04871">
              <w:rPr>
                <w:rFonts w:ascii="Calibri" w:hAnsi="Calibri" w:cs="Calibri"/>
                <w:b/>
                <w:sz w:val="24"/>
                <w:szCs w:val="24"/>
              </w:rPr>
              <w:t>10:</w:t>
            </w:r>
            <w:r w:rsidRPr="00704871" w:rsidR="002F05BA">
              <w:rPr>
                <w:rFonts w:ascii="Calibri" w:hAnsi="Calibri" w:cs="Calibri"/>
                <w:b/>
                <w:sz w:val="24"/>
                <w:szCs w:val="24"/>
              </w:rPr>
              <w:t>15</w:t>
            </w:r>
            <w:r w:rsidRPr="00704871">
              <w:rPr>
                <w:rFonts w:ascii="Calibri" w:hAnsi="Calibri" w:cs="Calibri"/>
                <w:b/>
                <w:sz w:val="24"/>
                <w:szCs w:val="24"/>
              </w:rPr>
              <w:t xml:space="preserve"> – 10:</w:t>
            </w:r>
            <w:r w:rsidRPr="00704871" w:rsidR="002F05BA">
              <w:rPr>
                <w:rFonts w:ascii="Calibri" w:hAnsi="Calibri" w:cs="Calibri"/>
                <w:b/>
                <w:sz w:val="24"/>
                <w:szCs w:val="24"/>
              </w:rPr>
              <w:t>35</w:t>
            </w:r>
          </w:p>
        </w:tc>
        <w:tc>
          <w:tcPr>
            <w:tcW w:w="7232" w:type="dxa"/>
          </w:tcPr>
          <w:p w:rsidRPr="00704871" w:rsidR="00C95CA2" w:rsidP="00C95CA2" w:rsidRDefault="00D313E9" w14:paraId="788FE103" w14:textId="7777777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04871">
              <w:rPr>
                <w:rFonts w:ascii="Calibri" w:hAnsi="Calibri" w:cs="Calibri"/>
                <w:b/>
                <w:sz w:val="24"/>
                <w:szCs w:val="24"/>
              </w:rPr>
              <w:t xml:space="preserve">Coffee </w:t>
            </w:r>
          </w:p>
          <w:p w:rsidRPr="00704871" w:rsidR="00D313E9" w:rsidP="008B37B0" w:rsidRDefault="00D313E9" w14:paraId="42B830E4" w14:textId="7777777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Pr="001A3C5D" w:rsidR="00226A19" w:rsidTr="00BE0E46" w14:paraId="2354F416" w14:textId="77777777">
        <w:trPr>
          <w:trHeight w:val="343"/>
        </w:trPr>
        <w:tc>
          <w:tcPr>
            <w:tcW w:w="1843" w:type="dxa"/>
          </w:tcPr>
          <w:p w:rsidRPr="00704871" w:rsidR="60218408" w:rsidRDefault="60218408" w14:paraId="66A28049" w14:textId="21078A88">
            <w:pPr>
              <w:rPr>
                <w:rFonts w:ascii="Calibri" w:hAnsi="Calibri" w:cs="Calibri"/>
                <w:sz w:val="24"/>
                <w:szCs w:val="24"/>
              </w:rPr>
            </w:pPr>
            <w:r w:rsidRPr="00704871">
              <w:rPr>
                <w:rFonts w:ascii="Calibri" w:hAnsi="Calibri" w:cs="Calibri"/>
                <w:sz w:val="24"/>
                <w:szCs w:val="24"/>
              </w:rPr>
              <w:t>10:</w:t>
            </w:r>
            <w:r w:rsidRPr="00704871" w:rsidR="002F05BA">
              <w:rPr>
                <w:rFonts w:ascii="Calibri" w:hAnsi="Calibri" w:cs="Calibri"/>
                <w:sz w:val="24"/>
                <w:szCs w:val="24"/>
              </w:rPr>
              <w:t>35</w:t>
            </w:r>
            <w:r w:rsidRPr="00704871">
              <w:rPr>
                <w:rFonts w:ascii="Calibri" w:hAnsi="Calibri" w:cs="Calibri"/>
                <w:sz w:val="24"/>
                <w:szCs w:val="24"/>
              </w:rPr>
              <w:t xml:space="preserve"> – 11:05</w:t>
            </w:r>
          </w:p>
          <w:p w:rsidRPr="00704871" w:rsidR="00226A19" w:rsidP="008B37B0" w:rsidRDefault="00D313E9" w14:paraId="254505C2" w14:textId="01E89AA4">
            <w:pPr>
              <w:rPr>
                <w:rFonts w:ascii="Calibri" w:hAnsi="Calibri" w:cs="Calibri"/>
                <w:sz w:val="24"/>
                <w:szCs w:val="24"/>
              </w:rPr>
            </w:pPr>
            <w:r w:rsidRPr="00704871">
              <w:rPr>
                <w:rFonts w:ascii="Calibri" w:hAnsi="Calibri" w:cs="Calibri"/>
                <w:sz w:val="24"/>
                <w:szCs w:val="24"/>
              </w:rPr>
              <w:t>1</w:t>
            </w:r>
            <w:r w:rsidRPr="00704871" w:rsidR="0B5C03DA">
              <w:rPr>
                <w:rFonts w:ascii="Calibri" w:hAnsi="Calibri" w:cs="Calibri"/>
                <w:sz w:val="24"/>
                <w:szCs w:val="24"/>
              </w:rPr>
              <w:t>1:05</w:t>
            </w:r>
            <w:r w:rsidRPr="00704871">
              <w:rPr>
                <w:rFonts w:ascii="Calibri" w:hAnsi="Calibri" w:cs="Calibri"/>
                <w:sz w:val="24"/>
                <w:szCs w:val="24"/>
              </w:rPr>
              <w:t xml:space="preserve"> -</w:t>
            </w:r>
            <w:r w:rsidRPr="00704871" w:rsidR="009A4DB1">
              <w:rPr>
                <w:rFonts w:ascii="Calibri" w:hAnsi="Calibri" w:cs="Calibri"/>
                <w:sz w:val="24"/>
                <w:szCs w:val="24"/>
              </w:rPr>
              <w:t>11.</w:t>
            </w:r>
            <w:r w:rsidRPr="00704871" w:rsidR="38EF25AB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7232" w:type="dxa"/>
          </w:tcPr>
          <w:p w:rsidRPr="00704871" w:rsidR="134ED355" w:rsidP="3BE74D66" w:rsidRDefault="134ED355" w14:paraId="62DDCECC" w14:textId="69564129">
            <w:pPr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04871">
              <w:rPr>
                <w:rFonts w:ascii="Calibri" w:hAnsi="Calibri" w:cs="Calibri"/>
                <w:sz w:val="24"/>
                <w:szCs w:val="24"/>
              </w:rPr>
              <w:t>Health &amp; Wellbeing – Se</w:t>
            </w:r>
            <w:r w:rsidRPr="00704871" w:rsidR="00525651">
              <w:rPr>
                <w:rFonts w:ascii="Calibri" w:hAnsi="Calibri" w:cs="Calibri"/>
                <w:sz w:val="24"/>
                <w:szCs w:val="24"/>
              </w:rPr>
              <w:t xml:space="preserve">ssion 2 </w:t>
            </w:r>
            <w:r w:rsidRPr="00704871" w:rsidR="00525651">
              <w:rPr>
                <w:rFonts w:ascii="Calibri" w:hAnsi="Calibri" w:cs="Calibri"/>
                <w:i/>
                <w:iCs/>
                <w:sz w:val="24"/>
                <w:szCs w:val="24"/>
              </w:rPr>
              <w:t>(Leanne Bird / Gemma N Seaman)</w:t>
            </w:r>
          </w:p>
          <w:p w:rsidRPr="00704871" w:rsidR="00226A19" w:rsidP="3BE74D66" w:rsidRDefault="009A4DB1" w14:paraId="63FAB093" w14:textId="13CF435F">
            <w:pPr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04871">
              <w:rPr>
                <w:rFonts w:ascii="Calibri" w:hAnsi="Calibri" w:cs="Calibri"/>
                <w:sz w:val="24"/>
                <w:szCs w:val="24"/>
              </w:rPr>
              <w:t xml:space="preserve">Keeping in </w:t>
            </w:r>
            <w:r w:rsidRPr="00704871" w:rsidR="00704871">
              <w:rPr>
                <w:rFonts w:ascii="Calibri" w:hAnsi="Calibri" w:cs="Calibri"/>
                <w:sz w:val="24"/>
                <w:szCs w:val="24"/>
              </w:rPr>
              <w:t>T</w:t>
            </w:r>
            <w:r w:rsidRPr="00704871">
              <w:rPr>
                <w:rFonts w:ascii="Calibri" w:hAnsi="Calibri" w:cs="Calibri"/>
                <w:sz w:val="24"/>
                <w:szCs w:val="24"/>
              </w:rPr>
              <w:t xml:space="preserve">ouch ideas </w:t>
            </w:r>
            <w:r w:rsidRPr="00704871" w:rsidR="00704871">
              <w:rPr>
                <w:rFonts w:ascii="Calibri" w:hAnsi="Calibri" w:cs="Calibri"/>
                <w:i/>
                <w:iCs/>
                <w:sz w:val="24"/>
                <w:szCs w:val="24"/>
              </w:rPr>
              <w:t>(Director)</w:t>
            </w:r>
          </w:p>
        </w:tc>
      </w:tr>
      <w:tr w:rsidR="00226A19" w:rsidTr="008B37B0" w14:paraId="26057019" w14:textId="77777777">
        <w:tc>
          <w:tcPr>
            <w:tcW w:w="1843" w:type="dxa"/>
          </w:tcPr>
          <w:p w:rsidRPr="00704871" w:rsidR="00A81331" w:rsidP="00A81331" w:rsidRDefault="00C8488A" w14:paraId="0D24AD10" w14:textId="76139085">
            <w:pPr>
              <w:rPr>
                <w:rFonts w:ascii="Calibri" w:hAnsi="Calibri" w:cs="Calibri"/>
                <w:sz w:val="24"/>
                <w:szCs w:val="24"/>
              </w:rPr>
            </w:pPr>
            <w:r w:rsidRPr="00704871">
              <w:rPr>
                <w:rFonts w:ascii="Calibri" w:hAnsi="Calibri" w:cs="Calibri"/>
                <w:sz w:val="24"/>
                <w:szCs w:val="24"/>
              </w:rPr>
              <w:t>1</w:t>
            </w:r>
            <w:r w:rsidRPr="00704871" w:rsidR="009A4DB1">
              <w:rPr>
                <w:rFonts w:ascii="Calibri" w:hAnsi="Calibri" w:cs="Calibri"/>
                <w:sz w:val="24"/>
                <w:szCs w:val="24"/>
              </w:rPr>
              <w:t>1</w:t>
            </w:r>
            <w:r w:rsidRPr="00704871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704871" w:rsidR="340E6873">
              <w:rPr>
                <w:rFonts w:ascii="Calibri" w:hAnsi="Calibri" w:cs="Calibri"/>
                <w:sz w:val="24"/>
                <w:szCs w:val="24"/>
              </w:rPr>
              <w:t xml:space="preserve">30 </w:t>
            </w:r>
            <w:r w:rsidRPr="00704871">
              <w:rPr>
                <w:rFonts w:ascii="Calibri" w:hAnsi="Calibri" w:cs="Calibri"/>
                <w:sz w:val="24"/>
                <w:szCs w:val="24"/>
              </w:rPr>
              <w:t>– 1</w:t>
            </w:r>
            <w:r w:rsidRPr="00704871" w:rsidR="009A4DB1">
              <w:rPr>
                <w:rFonts w:ascii="Calibri" w:hAnsi="Calibri" w:cs="Calibri"/>
                <w:sz w:val="24"/>
                <w:szCs w:val="24"/>
              </w:rPr>
              <w:t>1</w:t>
            </w:r>
            <w:r w:rsidRPr="00704871">
              <w:rPr>
                <w:rFonts w:ascii="Calibri" w:hAnsi="Calibri" w:cs="Calibri"/>
                <w:sz w:val="24"/>
                <w:szCs w:val="24"/>
              </w:rPr>
              <w:t>:</w:t>
            </w:r>
            <w:r w:rsidRPr="00704871" w:rsidR="306631F8">
              <w:rPr>
                <w:rFonts w:ascii="Calibri" w:hAnsi="Calibri" w:cs="Calibri"/>
                <w:sz w:val="24"/>
                <w:szCs w:val="24"/>
              </w:rPr>
              <w:t>45</w:t>
            </w:r>
          </w:p>
        </w:tc>
        <w:tc>
          <w:tcPr>
            <w:tcW w:w="7232" w:type="dxa"/>
          </w:tcPr>
          <w:p w:rsidRPr="00704871" w:rsidR="00A81331" w:rsidP="008B37B0" w:rsidRDefault="009A4DB1" w14:paraId="530FF3B6" w14:textId="5A113C5A">
            <w:pPr>
              <w:rPr>
                <w:rFonts w:ascii="Calibri" w:hAnsi="Calibri" w:cs="Calibri"/>
                <w:sz w:val="24"/>
                <w:szCs w:val="24"/>
              </w:rPr>
            </w:pPr>
            <w:r w:rsidRPr="00704871">
              <w:rPr>
                <w:rFonts w:ascii="Calibri" w:hAnsi="Calibri" w:cs="Calibri"/>
                <w:sz w:val="24"/>
                <w:szCs w:val="24"/>
              </w:rPr>
              <w:t>Feedback session (interactive</w:t>
            </w:r>
            <w:r w:rsidR="0072766C">
              <w:rPr>
                <w:rFonts w:ascii="Calibri" w:hAnsi="Calibri" w:cs="Calibri"/>
                <w:sz w:val="24"/>
                <w:szCs w:val="24"/>
              </w:rPr>
              <w:t xml:space="preserve"> all</w:t>
            </w:r>
            <w:bookmarkStart w:name="_GoBack" w:id="0"/>
            <w:bookmarkEnd w:id="0"/>
            <w:r w:rsidRPr="00704871">
              <w:rPr>
                <w:rFonts w:ascii="Calibri" w:hAnsi="Calibri" w:cs="Calibri"/>
                <w:sz w:val="24"/>
                <w:szCs w:val="24"/>
              </w:rPr>
              <w:t xml:space="preserve">) </w:t>
            </w:r>
          </w:p>
        </w:tc>
      </w:tr>
      <w:tr w:rsidRPr="00E5426D" w:rsidR="009B3800" w:rsidTr="008B37B0" w14:paraId="3704DF20" w14:textId="77777777">
        <w:tc>
          <w:tcPr>
            <w:tcW w:w="1843" w:type="dxa"/>
          </w:tcPr>
          <w:p w:rsidRPr="00704871" w:rsidR="009B3800" w:rsidP="0076589D" w:rsidRDefault="002D01AA" w14:paraId="39AA46E6" w14:textId="18B1ED8D">
            <w:pPr>
              <w:rPr>
                <w:rFonts w:ascii="Calibri" w:hAnsi="Calibri" w:cs="Calibri"/>
                <w:sz w:val="24"/>
                <w:szCs w:val="24"/>
              </w:rPr>
            </w:pPr>
            <w:r w:rsidRPr="00704871">
              <w:rPr>
                <w:rFonts w:ascii="Calibri" w:hAnsi="Calibri" w:cs="Calibri"/>
                <w:sz w:val="24"/>
                <w:szCs w:val="24"/>
              </w:rPr>
              <w:t>1</w:t>
            </w:r>
            <w:r w:rsidRPr="00704871" w:rsidR="009A4DB1">
              <w:rPr>
                <w:rFonts w:ascii="Calibri" w:hAnsi="Calibri" w:cs="Calibri"/>
                <w:sz w:val="24"/>
                <w:szCs w:val="24"/>
              </w:rPr>
              <w:t>1</w:t>
            </w:r>
            <w:r w:rsidRPr="00704871">
              <w:rPr>
                <w:rFonts w:ascii="Calibri" w:hAnsi="Calibri" w:cs="Calibri"/>
                <w:sz w:val="24"/>
                <w:szCs w:val="24"/>
              </w:rPr>
              <w:t>:</w:t>
            </w:r>
            <w:r w:rsidRPr="00704871" w:rsidR="756F02A1">
              <w:rPr>
                <w:rFonts w:ascii="Calibri" w:hAnsi="Calibri" w:cs="Calibri"/>
                <w:sz w:val="24"/>
                <w:szCs w:val="24"/>
              </w:rPr>
              <w:t>45</w:t>
            </w:r>
            <w:r w:rsidRPr="00704871">
              <w:rPr>
                <w:rFonts w:ascii="Calibri" w:hAnsi="Calibri" w:cs="Calibri"/>
                <w:sz w:val="24"/>
                <w:szCs w:val="24"/>
              </w:rPr>
              <w:t xml:space="preserve"> – 1</w:t>
            </w:r>
            <w:r w:rsidRPr="00704871" w:rsidR="009A4DB1">
              <w:rPr>
                <w:rFonts w:ascii="Calibri" w:hAnsi="Calibri" w:cs="Calibri"/>
                <w:sz w:val="24"/>
                <w:szCs w:val="24"/>
              </w:rPr>
              <w:t>1</w:t>
            </w:r>
            <w:r w:rsidRPr="00704871" w:rsidR="08A37205">
              <w:rPr>
                <w:rFonts w:ascii="Calibri" w:hAnsi="Calibri" w:cs="Calibri"/>
                <w:sz w:val="24"/>
                <w:szCs w:val="24"/>
              </w:rPr>
              <w:t>:55</w:t>
            </w:r>
          </w:p>
        </w:tc>
        <w:tc>
          <w:tcPr>
            <w:tcW w:w="7232" w:type="dxa"/>
          </w:tcPr>
          <w:p w:rsidRPr="00704871" w:rsidR="009B3800" w:rsidP="008B37B0" w:rsidRDefault="0076589D" w14:paraId="546EBAE6" w14:textId="77777777">
            <w:pPr>
              <w:rPr>
                <w:rFonts w:ascii="Calibri" w:hAnsi="Calibri" w:cs="Calibri"/>
                <w:sz w:val="24"/>
                <w:szCs w:val="24"/>
              </w:rPr>
            </w:pPr>
            <w:r w:rsidRPr="00704871">
              <w:rPr>
                <w:rFonts w:ascii="Calibri" w:hAnsi="Calibri" w:cs="Calibri"/>
                <w:sz w:val="24"/>
                <w:szCs w:val="24"/>
              </w:rPr>
              <w:t xml:space="preserve">Close by the Director </w:t>
            </w:r>
          </w:p>
        </w:tc>
      </w:tr>
      <w:tr w:rsidRPr="00E5426D" w:rsidR="00226A19" w:rsidTr="008B37B0" w14:paraId="272DB904" w14:textId="77777777">
        <w:tc>
          <w:tcPr>
            <w:tcW w:w="1843" w:type="dxa"/>
          </w:tcPr>
          <w:p w:rsidRPr="00872F75" w:rsidR="00226A19" w:rsidP="008B37B0" w:rsidRDefault="00226A19" w14:paraId="50F092BC" w14:textId="77777777"/>
        </w:tc>
        <w:tc>
          <w:tcPr>
            <w:tcW w:w="7232" w:type="dxa"/>
          </w:tcPr>
          <w:p w:rsidRPr="00E5426D" w:rsidR="00226A19" w:rsidP="008B37B0" w:rsidRDefault="00226A19" w14:paraId="383A1468" w14:textId="77777777">
            <w:pPr>
              <w:rPr>
                <w:b/>
              </w:rPr>
            </w:pPr>
          </w:p>
        </w:tc>
      </w:tr>
      <w:tr w:rsidR="00226A19" w:rsidTr="008B37B0" w14:paraId="3BE9844E" w14:textId="77777777">
        <w:tc>
          <w:tcPr>
            <w:tcW w:w="1843" w:type="dxa"/>
          </w:tcPr>
          <w:p w:rsidR="00226A19" w:rsidP="008B37B0" w:rsidRDefault="00226A19" w14:paraId="201FA320" w14:textId="77777777"/>
        </w:tc>
        <w:tc>
          <w:tcPr>
            <w:tcW w:w="7232" w:type="dxa"/>
          </w:tcPr>
          <w:p w:rsidR="00226A19" w:rsidP="008B37B0" w:rsidRDefault="00226A19" w14:paraId="78C1BFD7" w14:textId="77777777"/>
        </w:tc>
      </w:tr>
    </w:tbl>
    <w:p w:rsidR="00226A19" w:rsidP="00226A19" w:rsidRDefault="00226A19" w14:paraId="08857F14" w14:textId="77777777">
      <w:pPr>
        <w:pStyle w:val="Heading1"/>
        <w:rPr>
          <w:sz w:val="20"/>
          <w:szCs w:val="20"/>
        </w:rPr>
      </w:pPr>
      <w:r w:rsidRPr="00E768BA">
        <w:rPr>
          <w:sz w:val="20"/>
          <w:szCs w:val="20"/>
        </w:rPr>
        <w:br/>
      </w:r>
      <w:r>
        <w:t>Our Environment –</w:t>
      </w:r>
      <w:r>
        <w:br/>
      </w:r>
      <w:r>
        <w:t>Let’s Shape It Together</w:t>
      </w:r>
      <w:r>
        <w:br/>
      </w:r>
    </w:p>
    <w:p w:rsidR="00C8488A" w:rsidRDefault="00C8488A" w14:paraId="0468D479" w14:textId="77777777">
      <w:pPr>
        <w:spacing w:before="0" w:after="0" w:line="240" w:lineRule="auto"/>
        <w:ind w:left="0"/>
      </w:pPr>
    </w:p>
    <w:p w:rsidR="0171DC10" w:rsidP="0171DC10" w:rsidRDefault="0171DC10" w14:paraId="3EFEFE0F" w14:textId="32CF28ED">
      <w:pPr>
        <w:pStyle w:val="Normal"/>
        <w:spacing w:before="0" w:after="0" w:line="240" w:lineRule="auto"/>
        <w:ind w:left="0"/>
      </w:pPr>
    </w:p>
    <w:p w:rsidR="0171DC10" w:rsidP="0171DC10" w:rsidRDefault="0171DC10" w14:paraId="7C4F0513" w14:textId="04E177EA">
      <w:pPr>
        <w:pStyle w:val="Normal"/>
        <w:spacing w:before="0" w:after="0" w:line="240" w:lineRule="auto"/>
        <w:ind w:left="0"/>
      </w:pPr>
    </w:p>
    <w:p w:rsidR="0171DC10" w:rsidP="0171DC10" w:rsidRDefault="0171DC10" w14:paraId="6E951F94" w14:textId="4BAEBD59">
      <w:pPr>
        <w:pStyle w:val="Normal"/>
        <w:spacing w:before="0" w:after="0" w:line="240" w:lineRule="auto"/>
        <w:ind w:left="0"/>
      </w:pPr>
    </w:p>
    <w:p w:rsidR="0171DC10" w:rsidP="0171DC10" w:rsidRDefault="0171DC10" w14:paraId="54DCF868" w14:textId="1782A1E6">
      <w:pPr>
        <w:pStyle w:val="Normal"/>
        <w:spacing w:before="0" w:after="0" w:line="240" w:lineRule="auto"/>
        <w:ind w:left="0"/>
      </w:pPr>
    </w:p>
    <w:p w:rsidR="0171DC10" w:rsidP="0171DC10" w:rsidRDefault="0171DC10" w14:paraId="73144945" w14:textId="45105044">
      <w:pPr>
        <w:pStyle w:val="Normal"/>
        <w:spacing w:before="0" w:after="0" w:line="240" w:lineRule="auto"/>
        <w:ind w:left="0"/>
      </w:pPr>
    </w:p>
    <w:p w:rsidR="0171DC10" w:rsidP="0171DC10" w:rsidRDefault="0171DC10" w14:paraId="240E1E7A" w14:textId="6F87D3B8">
      <w:pPr>
        <w:pStyle w:val="Normal"/>
        <w:spacing w:before="0" w:after="0" w:line="240" w:lineRule="auto"/>
        <w:ind w:left="0"/>
      </w:pPr>
    </w:p>
    <w:p w:rsidR="0171DC10" w:rsidP="0171DC10" w:rsidRDefault="0171DC10" w14:paraId="6BBCA22B" w14:textId="1E0FA323">
      <w:pPr>
        <w:pStyle w:val="Normal"/>
        <w:spacing w:before="0" w:after="0" w:line="240" w:lineRule="auto"/>
        <w:ind w:left="0"/>
      </w:pPr>
    </w:p>
    <w:p w:rsidR="75CE4108" w:rsidP="0171DC10" w:rsidRDefault="75CE4108" w14:paraId="0FF1D8B0" w14:textId="7EA888AC">
      <w:pPr>
        <w:pStyle w:val="Title"/>
      </w:pPr>
      <w:r w:rsidR="75CE4108">
        <w:rPr/>
        <w:t xml:space="preserve">Adran </w:t>
      </w:r>
      <w:proofErr w:type="spellStart"/>
      <w:r w:rsidR="75CE4108">
        <w:rPr/>
        <w:t>yr</w:t>
      </w:r>
      <w:proofErr w:type="spellEnd"/>
      <w:r w:rsidR="75CE4108">
        <w:rPr/>
        <w:t xml:space="preserve"> Amgylchedd </w:t>
      </w:r>
      <w:r w:rsidRPr="0171DC10" w:rsidR="75CE4108">
        <w:rPr>
          <w:rFonts w:ascii="Wingdings 2" w:hAnsi="Wingdings 2" w:eastAsia="Wingdings 2" w:cs="Arial" w:cstheme="majorAscii"/>
        </w:rPr>
        <w:t>□</w:t>
      </w:r>
      <w:r w:rsidR="75CE4108">
        <w:rPr/>
        <w:t xml:space="preserve"> Digwyddiad Rheolwyr Pobl</w:t>
      </w:r>
    </w:p>
    <w:p w:rsidR="75CE4108" w:rsidP="0171DC10" w:rsidRDefault="75CE4108" w14:paraId="0C4741B2" w14:textId="2970E94E">
      <w:pPr>
        <w:pStyle w:val="Heading1"/>
        <w:rPr>
          <w:sz w:val="32"/>
          <w:szCs w:val="32"/>
        </w:rPr>
      </w:pPr>
      <w:r>
        <w:br/>
      </w:r>
      <w:r w:rsidRPr="0171DC10" w:rsidR="75CE4108">
        <w:rPr>
          <w:sz w:val="32"/>
          <w:szCs w:val="32"/>
        </w:rPr>
        <w:t xml:space="preserve">Dydd </w:t>
      </w:r>
      <w:proofErr w:type="spellStart"/>
      <w:r w:rsidRPr="0171DC10" w:rsidR="75CE4108">
        <w:rPr>
          <w:sz w:val="32"/>
          <w:szCs w:val="32"/>
        </w:rPr>
        <w:t>Mercher</w:t>
      </w:r>
      <w:proofErr w:type="spellEnd"/>
      <w:r w:rsidRPr="0171DC10" w:rsidR="75CE4108">
        <w:rPr>
          <w:sz w:val="32"/>
          <w:szCs w:val="32"/>
        </w:rPr>
        <w:t xml:space="preserve"> 17eg o Fehefin 2020</w:t>
      </w:r>
    </w:p>
    <w:p w:rsidR="75CE4108" w:rsidP="0171DC10" w:rsidRDefault="75CE4108" w14:paraId="486E39B1" w14:textId="09854803">
      <w:pPr>
        <w:pStyle w:val="Heading1"/>
        <w:rPr>
          <w:sz w:val="32"/>
          <w:szCs w:val="32"/>
        </w:rPr>
      </w:pPr>
      <w:r w:rsidRPr="0171DC10" w:rsidR="75CE4108">
        <w:rPr>
          <w:sz w:val="32"/>
          <w:szCs w:val="32"/>
        </w:rPr>
        <w:t xml:space="preserve"> @ 9</w:t>
      </w:r>
      <w:r w:rsidRPr="0171DC10" w:rsidR="3CF52F06">
        <w:rPr>
          <w:sz w:val="32"/>
          <w:szCs w:val="32"/>
        </w:rPr>
        <w:t>yb</w:t>
      </w:r>
      <w:r w:rsidRPr="0171DC10" w:rsidR="75CE4108">
        <w:rPr>
          <w:sz w:val="32"/>
          <w:szCs w:val="32"/>
        </w:rPr>
        <w:t xml:space="preserve"> </w:t>
      </w:r>
    </w:p>
    <w:p w:rsidR="763321D3" w:rsidP="0171DC10" w:rsidRDefault="763321D3" w14:paraId="5569ED94" w14:textId="73217625">
      <w:pPr>
        <w:pStyle w:val="Heading1"/>
        <w:rPr>
          <w:sz w:val="32"/>
          <w:szCs w:val="32"/>
        </w:rPr>
      </w:pPr>
      <w:r w:rsidRPr="0171DC10" w:rsidR="763321D3">
        <w:rPr>
          <w:sz w:val="32"/>
          <w:szCs w:val="32"/>
        </w:rPr>
        <w:t>Timoedd MS</w:t>
      </w:r>
      <w:r w:rsidRPr="0171DC10" w:rsidR="75CE4108">
        <w:rPr>
          <w:sz w:val="32"/>
          <w:szCs w:val="32"/>
        </w:rPr>
        <w:t xml:space="preserve"> </w:t>
      </w:r>
    </w:p>
    <w:p w:rsidR="0171DC10" w:rsidP="0171DC10" w:rsidRDefault="0171DC10" w14:paraId="05DD61B6">
      <w:pPr>
        <w:ind w:left="0"/>
      </w:pPr>
    </w:p>
    <w:p w:rsidR="0171DC10" w:rsidRDefault="0171DC10" w14:paraId="6123353C"/>
    <w:tbl>
      <w:tblPr>
        <w:tblStyle w:val="TableGrid"/>
        <w:tblW w:w="0" w:type="auto"/>
        <w:tblInd w:w="284" w:type="dxa"/>
        <w:tblBorders>
          <w:top w:val="none" w:color="auto" w:sz="0"/>
          <w:left w:val="none" w:color="auto" w:sz="0"/>
          <w:bottom w:val="none" w:color="auto" w:sz="0"/>
          <w:right w:val="none" w:color="auto" w:sz="0"/>
          <w:insideH w:val="none" w:color="auto" w:sz="0"/>
          <w:insideV w:val="none" w:color="auto" w:sz="0"/>
        </w:tblBorders>
        <w:tblLook w:val="04A0" w:firstRow="1" w:lastRow="0" w:firstColumn="1" w:lastColumn="0" w:noHBand="0" w:noVBand="1"/>
      </w:tblPr>
      <w:tblGrid>
        <w:gridCol w:w="1843"/>
        <w:gridCol w:w="7232"/>
      </w:tblGrid>
      <w:tr w:rsidR="0171DC10" w:rsidTr="0171DC10" w14:paraId="11F76323">
        <w:tc>
          <w:tcPr>
            <w:tcW w:w="1843" w:type="dxa"/>
            <w:tcMar/>
          </w:tcPr>
          <w:p w:rsidR="0171DC10" w:rsidP="0171DC10" w:rsidRDefault="0171DC10" w14:paraId="11B9EF7A">
            <w:pPr>
              <w:rPr>
                <w:b w:val="1"/>
                <w:bCs w:val="1"/>
              </w:rPr>
            </w:pPr>
          </w:p>
        </w:tc>
        <w:tc>
          <w:tcPr>
            <w:tcW w:w="7232" w:type="dxa"/>
            <w:tcMar/>
          </w:tcPr>
          <w:p w:rsidR="0171DC10" w:rsidP="0171DC10" w:rsidRDefault="0171DC10" w14:paraId="6504B486">
            <w:pPr>
              <w:rPr>
                <w:b w:val="1"/>
                <w:bCs w:val="1"/>
              </w:rPr>
            </w:pPr>
          </w:p>
        </w:tc>
      </w:tr>
      <w:tr w:rsidR="0171DC10" w:rsidTr="0171DC10" w14:paraId="59D2654E">
        <w:tc>
          <w:tcPr>
            <w:tcW w:w="1843" w:type="dxa"/>
            <w:tcMar/>
          </w:tcPr>
          <w:p w:rsidR="0171DC10" w:rsidP="0171DC10" w:rsidRDefault="0171DC10" w14:paraId="02A2791F" w14:textId="1FA7C6DF">
            <w:pPr>
              <w:rPr>
                <w:rFonts w:ascii="Calibri" w:hAnsi="Calibri" w:cs="Calibri"/>
                <w:b w:val="1"/>
                <w:bCs w:val="1"/>
                <w:sz w:val="24"/>
                <w:szCs w:val="24"/>
              </w:rPr>
            </w:pPr>
            <w:r w:rsidRPr="0171DC10" w:rsidR="0171DC10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>9:00</w:t>
            </w:r>
            <w:r w:rsidRPr="0171DC10" w:rsidR="0171DC10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 xml:space="preserve"> – 9.15</w:t>
            </w:r>
          </w:p>
        </w:tc>
        <w:tc>
          <w:tcPr>
            <w:tcW w:w="7232" w:type="dxa"/>
            <w:tcMar/>
          </w:tcPr>
          <w:p w:rsidR="272FC2DB" w:rsidP="0171DC10" w:rsidRDefault="272FC2DB" w14:paraId="7AC80FC3" w14:textId="1E7E2BD4">
            <w:pPr>
              <w:rPr>
                <w:rFonts w:ascii="Calibri" w:hAnsi="Calibri" w:cs="Calibri"/>
                <w:sz w:val="24"/>
                <w:szCs w:val="24"/>
              </w:rPr>
            </w:pPr>
            <w:r w:rsidRPr="0171DC10" w:rsidR="272FC2DB">
              <w:rPr>
                <w:rFonts w:ascii="Calibri" w:hAnsi="Calibri" w:cs="Calibri"/>
                <w:sz w:val="24"/>
                <w:szCs w:val="24"/>
              </w:rPr>
              <w:t>Croeso gan y cyfarwyddyr</w:t>
            </w:r>
          </w:p>
        </w:tc>
      </w:tr>
      <w:tr w:rsidR="0171DC10" w:rsidTr="0171DC10" w14:paraId="636BE8E9">
        <w:tc>
          <w:tcPr>
            <w:tcW w:w="1843" w:type="dxa"/>
            <w:tcMar/>
          </w:tcPr>
          <w:p w:rsidR="0171DC10" w:rsidP="0171DC10" w:rsidRDefault="0171DC10" w14:paraId="0D012A53" w14:textId="6D8114D8">
            <w:pPr>
              <w:rPr>
                <w:rFonts w:ascii="Calibri" w:hAnsi="Calibri" w:cs="Calibri"/>
                <w:sz w:val="24"/>
                <w:szCs w:val="24"/>
              </w:rPr>
            </w:pPr>
            <w:r w:rsidRPr="0171DC10" w:rsidR="0171DC10">
              <w:rPr>
                <w:rFonts w:ascii="Calibri" w:hAnsi="Calibri" w:cs="Calibri"/>
                <w:sz w:val="24"/>
                <w:szCs w:val="24"/>
              </w:rPr>
              <w:t>09</w:t>
            </w:r>
            <w:r w:rsidRPr="0171DC10" w:rsidR="0171DC10">
              <w:rPr>
                <w:rFonts w:ascii="Calibri" w:hAnsi="Calibri" w:cs="Calibri"/>
                <w:sz w:val="24"/>
                <w:szCs w:val="24"/>
              </w:rPr>
              <w:t>:15</w:t>
            </w:r>
            <w:r w:rsidRPr="0171DC10" w:rsidR="0171DC10">
              <w:rPr>
                <w:rFonts w:ascii="Calibri" w:hAnsi="Calibri" w:cs="Calibri"/>
                <w:sz w:val="24"/>
                <w:szCs w:val="24"/>
              </w:rPr>
              <w:t>- 09:</w:t>
            </w:r>
            <w:r w:rsidRPr="0171DC10" w:rsidR="0171DC10">
              <w:rPr>
                <w:rFonts w:ascii="Calibri" w:hAnsi="Calibri" w:cs="Calibri"/>
                <w:sz w:val="24"/>
                <w:szCs w:val="24"/>
              </w:rPr>
              <w:t>45</w:t>
            </w:r>
          </w:p>
        </w:tc>
        <w:tc>
          <w:tcPr>
            <w:tcW w:w="7232" w:type="dxa"/>
            <w:tcMar/>
          </w:tcPr>
          <w:p w:rsidR="264A4133" w:rsidP="0171DC10" w:rsidRDefault="264A4133" w14:paraId="6F3DF98C" w14:textId="2DB16FF0">
            <w:pPr>
              <w:rPr>
                <w:rFonts w:ascii="Calibri" w:hAnsi="Calibri" w:cs="Calibri"/>
                <w:sz w:val="24"/>
                <w:szCs w:val="24"/>
              </w:rPr>
            </w:pPr>
            <w:r w:rsidRPr="0171DC10" w:rsidR="264A4133">
              <w:rPr>
                <w:rFonts w:ascii="Calibri" w:hAnsi="Calibri" w:cs="Calibri"/>
                <w:sz w:val="24"/>
                <w:szCs w:val="24"/>
              </w:rPr>
              <w:t>A</w:t>
            </w:r>
            <w:r w:rsidRPr="0171DC10" w:rsidR="74FE3F1B">
              <w:rPr>
                <w:rFonts w:ascii="Calibri" w:hAnsi="Calibri" w:cs="Calibri"/>
                <w:sz w:val="24"/>
                <w:szCs w:val="24"/>
              </w:rPr>
              <w:t>D</w:t>
            </w:r>
            <w:r w:rsidRPr="0171DC10" w:rsidR="0171DC10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 w:rsidRPr="0171DC10" w:rsidR="38980923">
              <w:rPr>
                <w:rFonts w:ascii="Calibri" w:hAnsi="Calibri" w:cs="Calibri"/>
                <w:sz w:val="24"/>
                <w:szCs w:val="24"/>
              </w:rPr>
              <w:t xml:space="preserve">Rheoli </w:t>
            </w:r>
            <w:proofErr w:type="spellStart"/>
            <w:r w:rsidRPr="0171DC10" w:rsidR="38980923">
              <w:rPr>
                <w:rFonts w:ascii="Calibri" w:hAnsi="Calibri" w:cs="Calibri"/>
                <w:sz w:val="24"/>
                <w:szCs w:val="24"/>
              </w:rPr>
              <w:t>gwyliau</w:t>
            </w:r>
            <w:proofErr w:type="spellEnd"/>
            <w:r w:rsidRPr="0171DC10" w:rsidR="3898092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171DC10" w:rsidR="38980923">
              <w:rPr>
                <w:rFonts w:ascii="Calibri" w:hAnsi="Calibri" w:cs="Calibri"/>
                <w:sz w:val="24"/>
                <w:szCs w:val="24"/>
              </w:rPr>
              <w:t>blynyddol</w:t>
            </w:r>
            <w:proofErr w:type="spellEnd"/>
            <w:r w:rsidRPr="0171DC10" w:rsidR="0171DC10">
              <w:rPr>
                <w:rFonts w:ascii="Calibri" w:hAnsi="Calibri" w:cs="Calibri"/>
                <w:sz w:val="24"/>
                <w:szCs w:val="24"/>
              </w:rPr>
              <w:t xml:space="preserve"> / </w:t>
            </w:r>
            <w:r w:rsidRPr="0171DC10" w:rsidR="68D40FDA">
              <w:rPr>
                <w:rFonts w:ascii="Calibri" w:hAnsi="Calibri" w:cs="Calibri"/>
                <w:sz w:val="24"/>
                <w:szCs w:val="24"/>
              </w:rPr>
              <w:t xml:space="preserve">Cofnodi </w:t>
            </w:r>
            <w:proofErr w:type="spellStart"/>
            <w:r w:rsidRPr="0171DC10" w:rsidR="68D40FDA">
              <w:rPr>
                <w:rFonts w:ascii="Calibri" w:hAnsi="Calibri" w:cs="Calibri"/>
                <w:sz w:val="24"/>
                <w:szCs w:val="24"/>
              </w:rPr>
              <w:t>absenoldeb</w:t>
            </w:r>
            <w:proofErr w:type="spellEnd"/>
            <w:r w:rsidRPr="0171DC10" w:rsidR="68D40FDA">
              <w:rPr>
                <w:rFonts w:ascii="Calibri" w:hAnsi="Calibri" w:cs="Calibri"/>
                <w:sz w:val="24"/>
                <w:szCs w:val="24"/>
              </w:rPr>
              <w:t xml:space="preserve"> cysylltiedig â Covid</w:t>
            </w:r>
            <w:proofErr w:type="gramStart"/>
            <w:r w:rsidRPr="0171DC10" w:rsidR="68D40FDA">
              <w:rPr>
                <w:rFonts w:ascii="Calibri" w:hAnsi="Calibri" w:cs="Calibri"/>
                <w:sz w:val="24"/>
                <w:szCs w:val="24"/>
              </w:rPr>
              <w:t xml:space="preserve">19 </w:t>
            </w:r>
            <w:r w:rsidRPr="0171DC10" w:rsidR="0171DC10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gramEnd"/>
            <w:r w:rsidRPr="0171DC10" w:rsidR="0171DC10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>Kim E Richards / Steve Ebsworth)</w:t>
            </w:r>
            <w:r w:rsidRPr="0171DC10" w:rsidR="0171DC1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171DC10" w:rsidTr="0171DC10" w14:paraId="36431485">
        <w:tc>
          <w:tcPr>
            <w:tcW w:w="1843" w:type="dxa"/>
            <w:tcMar/>
          </w:tcPr>
          <w:p w:rsidR="0171DC10" w:rsidP="0171DC10" w:rsidRDefault="0171DC10" w14:paraId="5B6E6BB4" w14:textId="051737B4">
            <w:pPr>
              <w:rPr>
                <w:rFonts w:ascii="Calibri" w:hAnsi="Calibri" w:cs="Calibri"/>
                <w:sz w:val="24"/>
                <w:szCs w:val="24"/>
              </w:rPr>
            </w:pPr>
            <w:r w:rsidRPr="0171DC10" w:rsidR="0171DC10">
              <w:rPr>
                <w:rFonts w:ascii="Calibri" w:hAnsi="Calibri" w:cs="Calibri"/>
                <w:sz w:val="24"/>
                <w:szCs w:val="24"/>
              </w:rPr>
              <w:t>9.</w:t>
            </w:r>
            <w:r w:rsidRPr="0171DC10" w:rsidR="0171DC10">
              <w:rPr>
                <w:rFonts w:ascii="Calibri" w:hAnsi="Calibri" w:cs="Calibri"/>
                <w:sz w:val="24"/>
                <w:szCs w:val="24"/>
              </w:rPr>
              <w:t>45</w:t>
            </w:r>
            <w:r w:rsidRPr="0171DC10" w:rsidR="0171DC10">
              <w:rPr>
                <w:rFonts w:ascii="Calibri" w:hAnsi="Calibri" w:cs="Calibri"/>
                <w:sz w:val="24"/>
                <w:szCs w:val="24"/>
              </w:rPr>
              <w:t>-10</w:t>
            </w:r>
            <w:r w:rsidRPr="0171DC10" w:rsidR="0171DC10">
              <w:rPr>
                <w:rFonts w:ascii="Calibri" w:hAnsi="Calibri" w:cs="Calibri"/>
                <w:sz w:val="24"/>
                <w:szCs w:val="24"/>
              </w:rPr>
              <w:t>:15</w:t>
            </w:r>
          </w:p>
        </w:tc>
        <w:tc>
          <w:tcPr>
            <w:tcW w:w="7232" w:type="dxa"/>
            <w:tcMar/>
          </w:tcPr>
          <w:p w:rsidR="2F334E90" w:rsidP="0171DC10" w:rsidRDefault="2F334E90" w14:paraId="1310361D" w14:textId="3A145A48">
            <w:pPr>
              <w:rPr>
                <w:rFonts w:ascii="Calibri" w:hAnsi="Calibri" w:cs="Calibri"/>
                <w:sz w:val="24"/>
                <w:szCs w:val="24"/>
              </w:rPr>
            </w:pPr>
            <w:r w:rsidRPr="0171DC10" w:rsidR="2F334E90">
              <w:rPr>
                <w:rFonts w:ascii="Calibri" w:hAnsi="Calibri" w:cs="Calibri"/>
                <w:sz w:val="24"/>
                <w:szCs w:val="24"/>
              </w:rPr>
              <w:t>Iechyd a Lles</w:t>
            </w:r>
            <w:r w:rsidRPr="0171DC10" w:rsidR="0171DC10">
              <w:rPr>
                <w:rFonts w:ascii="Calibri" w:hAnsi="Calibri" w:cs="Calibri"/>
                <w:sz w:val="24"/>
                <w:szCs w:val="24"/>
              </w:rPr>
              <w:t xml:space="preserve"> - Se</w:t>
            </w:r>
            <w:r w:rsidRPr="0171DC10" w:rsidR="0C5C084B">
              <w:rPr>
                <w:rFonts w:ascii="Calibri" w:hAnsi="Calibri" w:cs="Calibri"/>
                <w:sz w:val="24"/>
                <w:szCs w:val="24"/>
              </w:rPr>
              <w:t xml:space="preserve">siwn </w:t>
            </w:r>
            <w:r w:rsidRPr="0171DC10" w:rsidR="0171DC10">
              <w:rPr>
                <w:rFonts w:ascii="Calibri" w:hAnsi="Calibri" w:cs="Calibri"/>
                <w:sz w:val="24"/>
                <w:szCs w:val="24"/>
              </w:rPr>
              <w:t xml:space="preserve">1 </w:t>
            </w:r>
            <w:r w:rsidRPr="0171DC10" w:rsidR="0171DC10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>(Leanne Bird / Gemma N Seaman)</w:t>
            </w:r>
            <w:r w:rsidRPr="0171DC10" w:rsidR="0171DC1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171DC10" w:rsidP="0171DC10" w:rsidRDefault="0171DC10" w14:paraId="1A5BD686" w14:textId="02AC1C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171DC10" w:rsidTr="0171DC10" w14:paraId="1D015889">
        <w:tc>
          <w:tcPr>
            <w:tcW w:w="1843" w:type="dxa"/>
            <w:tcMar/>
          </w:tcPr>
          <w:p w:rsidR="0171DC10" w:rsidP="0171DC10" w:rsidRDefault="0171DC10" w14:paraId="4E2F1E9B" w14:textId="311AE612">
            <w:pPr>
              <w:rPr>
                <w:rFonts w:ascii="Calibri" w:hAnsi="Calibri" w:cs="Calibri"/>
                <w:b w:val="1"/>
                <w:bCs w:val="1"/>
                <w:sz w:val="24"/>
                <w:szCs w:val="24"/>
              </w:rPr>
            </w:pPr>
            <w:r w:rsidRPr="0171DC10" w:rsidR="0171DC10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>10:</w:t>
            </w:r>
            <w:r w:rsidRPr="0171DC10" w:rsidR="0171DC10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>15</w:t>
            </w:r>
            <w:r w:rsidRPr="0171DC10" w:rsidR="0171DC10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 xml:space="preserve"> – 10:</w:t>
            </w:r>
            <w:r w:rsidRPr="0171DC10" w:rsidR="0171DC10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>35</w:t>
            </w:r>
          </w:p>
        </w:tc>
        <w:tc>
          <w:tcPr>
            <w:tcW w:w="7232" w:type="dxa"/>
            <w:tcMar/>
          </w:tcPr>
          <w:p w:rsidR="0171DC10" w:rsidP="0171DC10" w:rsidRDefault="0171DC10" w14:paraId="32E73D90" w14:textId="53BDF236">
            <w:pPr>
              <w:rPr>
                <w:rFonts w:ascii="Calibri" w:hAnsi="Calibri" w:cs="Calibri"/>
                <w:b w:val="1"/>
                <w:bCs w:val="1"/>
                <w:sz w:val="24"/>
                <w:szCs w:val="24"/>
              </w:rPr>
            </w:pPr>
            <w:r w:rsidRPr="0171DC10" w:rsidR="0171DC10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>Coff</w:t>
            </w:r>
            <w:r w:rsidRPr="0171DC10" w:rsidR="628A755E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>i</w:t>
            </w:r>
            <w:r w:rsidRPr="0171DC10" w:rsidR="0171DC10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0171DC10" w:rsidP="0171DC10" w:rsidRDefault="0171DC10" w14:paraId="2CA48015">
            <w:pPr>
              <w:rPr>
                <w:rFonts w:ascii="Calibri" w:hAnsi="Calibri" w:cs="Calibri"/>
                <w:b w:val="1"/>
                <w:bCs w:val="1"/>
                <w:sz w:val="24"/>
                <w:szCs w:val="24"/>
              </w:rPr>
            </w:pPr>
          </w:p>
        </w:tc>
      </w:tr>
      <w:tr w:rsidR="0171DC10" w:rsidTr="0171DC10" w14:paraId="7FCA4E59">
        <w:trPr>
          <w:trHeight w:val="343"/>
        </w:trPr>
        <w:tc>
          <w:tcPr>
            <w:tcW w:w="1843" w:type="dxa"/>
            <w:tcMar/>
          </w:tcPr>
          <w:p w:rsidR="0171DC10" w:rsidP="0171DC10" w:rsidRDefault="0171DC10" w14:paraId="02C17254" w14:textId="21078A88">
            <w:pPr>
              <w:rPr>
                <w:rFonts w:ascii="Calibri" w:hAnsi="Calibri" w:cs="Calibri"/>
                <w:sz w:val="24"/>
                <w:szCs w:val="24"/>
              </w:rPr>
            </w:pPr>
            <w:r w:rsidRPr="0171DC10" w:rsidR="0171DC10">
              <w:rPr>
                <w:rFonts w:ascii="Calibri" w:hAnsi="Calibri" w:cs="Calibri"/>
                <w:sz w:val="24"/>
                <w:szCs w:val="24"/>
              </w:rPr>
              <w:t>10:</w:t>
            </w:r>
            <w:r w:rsidRPr="0171DC10" w:rsidR="0171DC10">
              <w:rPr>
                <w:rFonts w:ascii="Calibri" w:hAnsi="Calibri" w:cs="Calibri"/>
                <w:sz w:val="24"/>
                <w:szCs w:val="24"/>
              </w:rPr>
              <w:t>35</w:t>
            </w:r>
            <w:r w:rsidRPr="0171DC10" w:rsidR="0171DC10">
              <w:rPr>
                <w:rFonts w:ascii="Calibri" w:hAnsi="Calibri" w:cs="Calibri"/>
                <w:sz w:val="24"/>
                <w:szCs w:val="24"/>
              </w:rPr>
              <w:t xml:space="preserve"> – 11:05</w:t>
            </w:r>
          </w:p>
          <w:p w:rsidR="0171DC10" w:rsidP="0171DC10" w:rsidRDefault="0171DC10" w14:paraId="41A467FC" w14:textId="01E89AA4">
            <w:pPr>
              <w:rPr>
                <w:rFonts w:ascii="Calibri" w:hAnsi="Calibri" w:cs="Calibri"/>
                <w:sz w:val="24"/>
                <w:szCs w:val="24"/>
              </w:rPr>
            </w:pPr>
            <w:r w:rsidRPr="0171DC10" w:rsidR="0171DC10">
              <w:rPr>
                <w:rFonts w:ascii="Calibri" w:hAnsi="Calibri" w:cs="Calibri"/>
                <w:sz w:val="24"/>
                <w:szCs w:val="24"/>
              </w:rPr>
              <w:t>1</w:t>
            </w:r>
            <w:r w:rsidRPr="0171DC10" w:rsidR="0171DC10">
              <w:rPr>
                <w:rFonts w:ascii="Calibri" w:hAnsi="Calibri" w:cs="Calibri"/>
                <w:sz w:val="24"/>
                <w:szCs w:val="24"/>
              </w:rPr>
              <w:t>1:05</w:t>
            </w:r>
            <w:r w:rsidRPr="0171DC10" w:rsidR="0171DC10">
              <w:rPr>
                <w:rFonts w:ascii="Calibri" w:hAnsi="Calibri" w:cs="Calibri"/>
                <w:sz w:val="24"/>
                <w:szCs w:val="24"/>
              </w:rPr>
              <w:t xml:space="preserve"> -</w:t>
            </w:r>
            <w:r w:rsidRPr="0171DC10" w:rsidR="0171DC10">
              <w:rPr>
                <w:rFonts w:ascii="Calibri" w:hAnsi="Calibri" w:cs="Calibri"/>
                <w:sz w:val="24"/>
                <w:szCs w:val="24"/>
              </w:rPr>
              <w:t>11.</w:t>
            </w:r>
            <w:r w:rsidRPr="0171DC10" w:rsidR="0171DC10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7232" w:type="dxa"/>
            <w:tcMar/>
          </w:tcPr>
          <w:p w:rsidR="5C162E20" w:rsidP="0171DC10" w:rsidRDefault="5C162E20" w14:paraId="66D33308" w14:textId="2386529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171DC10" w:rsidR="5C162E20">
              <w:rPr>
                <w:rFonts w:ascii="Calibri" w:hAnsi="Calibri" w:cs="Calibri"/>
                <w:sz w:val="24"/>
                <w:szCs w:val="24"/>
              </w:rPr>
              <w:t>Iechyd a Lles</w:t>
            </w:r>
            <w:r w:rsidRPr="0171DC10" w:rsidR="0171DC10">
              <w:rPr>
                <w:rFonts w:ascii="Calibri" w:hAnsi="Calibri" w:cs="Calibri"/>
                <w:sz w:val="24"/>
                <w:szCs w:val="24"/>
              </w:rPr>
              <w:t>– Ses</w:t>
            </w:r>
            <w:r w:rsidRPr="0171DC10" w:rsidR="42E7DB05">
              <w:rPr>
                <w:rFonts w:ascii="Calibri" w:hAnsi="Calibri" w:cs="Calibri"/>
                <w:sz w:val="24"/>
                <w:szCs w:val="24"/>
              </w:rPr>
              <w:t xml:space="preserve">iwn </w:t>
            </w:r>
            <w:r w:rsidRPr="0171DC10" w:rsidR="0171DC10">
              <w:rPr>
                <w:rFonts w:ascii="Calibri" w:hAnsi="Calibri" w:cs="Calibri"/>
                <w:sz w:val="24"/>
                <w:szCs w:val="24"/>
              </w:rPr>
              <w:t xml:space="preserve">2 </w:t>
            </w:r>
            <w:r w:rsidRPr="0171DC10" w:rsidR="0171DC10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>(Leanne Bird / Gemma N Seaman)</w:t>
            </w:r>
          </w:p>
          <w:p w:rsidR="6367B6CF" w:rsidP="0171DC10" w:rsidRDefault="6367B6CF" w14:paraId="3014172A" w14:textId="35D26E3B">
            <w:pPr>
              <w:jc w:val="both"/>
              <w:rPr>
                <w:rFonts w:ascii="Calibri" w:hAnsi="Calibri" w:cs="Calibri"/>
                <w:i w:val="1"/>
                <w:iCs w:val="1"/>
                <w:sz w:val="24"/>
                <w:szCs w:val="24"/>
              </w:rPr>
            </w:pPr>
            <w:r w:rsidRPr="0171DC10" w:rsidR="6367B6CF">
              <w:rPr>
                <w:rFonts w:ascii="Calibri" w:hAnsi="Calibri" w:cs="Calibri"/>
                <w:sz w:val="24"/>
                <w:szCs w:val="24"/>
              </w:rPr>
              <w:t xml:space="preserve">Syniadau </w:t>
            </w:r>
            <w:proofErr w:type="spellStart"/>
            <w:r w:rsidRPr="0171DC10" w:rsidR="6367B6CF">
              <w:rPr>
                <w:rFonts w:ascii="Calibri" w:hAnsi="Calibri" w:cs="Calibri"/>
                <w:sz w:val="24"/>
                <w:szCs w:val="24"/>
              </w:rPr>
              <w:t>cadw</w:t>
            </w:r>
            <w:proofErr w:type="spellEnd"/>
            <w:r w:rsidRPr="0171DC10" w:rsidR="6367B6C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171DC10" w:rsidR="6367B6CF">
              <w:rPr>
                <w:rFonts w:ascii="Calibri" w:hAnsi="Calibri" w:cs="Calibri"/>
                <w:sz w:val="24"/>
                <w:szCs w:val="24"/>
              </w:rPr>
              <w:t>mewn</w:t>
            </w:r>
            <w:proofErr w:type="spellEnd"/>
            <w:r w:rsidRPr="0171DC10" w:rsidR="6367B6CF">
              <w:rPr>
                <w:rFonts w:ascii="Calibri" w:hAnsi="Calibri" w:cs="Calibri"/>
                <w:sz w:val="24"/>
                <w:szCs w:val="24"/>
              </w:rPr>
              <w:t xml:space="preserve"> cysylltiad</w:t>
            </w:r>
            <w:r w:rsidRPr="0171DC10" w:rsidR="0171DC1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171DC10" w:rsidR="0171DC10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>(</w:t>
            </w:r>
            <w:r w:rsidRPr="0171DC10" w:rsidR="7E1511F1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>Cyfarwyddyr</w:t>
            </w:r>
            <w:r w:rsidRPr="0171DC10" w:rsidR="0171DC10">
              <w:rPr>
                <w:rFonts w:ascii="Calibri" w:hAnsi="Calibri" w:cs="Calibri"/>
                <w:i w:val="1"/>
                <w:iCs w:val="1"/>
                <w:sz w:val="24"/>
                <w:szCs w:val="24"/>
              </w:rPr>
              <w:t>)</w:t>
            </w:r>
          </w:p>
        </w:tc>
      </w:tr>
      <w:tr w:rsidR="0171DC10" w:rsidTr="0171DC10" w14:paraId="4A31D050">
        <w:tc>
          <w:tcPr>
            <w:tcW w:w="1843" w:type="dxa"/>
            <w:tcMar/>
          </w:tcPr>
          <w:p w:rsidR="0171DC10" w:rsidP="0171DC10" w:rsidRDefault="0171DC10" w14:paraId="2A0E75A8" w14:textId="76139085">
            <w:pPr>
              <w:rPr>
                <w:rFonts w:ascii="Calibri" w:hAnsi="Calibri" w:cs="Calibri"/>
                <w:sz w:val="24"/>
                <w:szCs w:val="24"/>
              </w:rPr>
            </w:pPr>
            <w:r w:rsidRPr="0171DC10" w:rsidR="0171DC10">
              <w:rPr>
                <w:rFonts w:ascii="Calibri" w:hAnsi="Calibri" w:cs="Calibri"/>
                <w:sz w:val="24"/>
                <w:szCs w:val="24"/>
              </w:rPr>
              <w:t>1</w:t>
            </w:r>
            <w:r w:rsidRPr="0171DC10" w:rsidR="0171DC10">
              <w:rPr>
                <w:rFonts w:ascii="Calibri" w:hAnsi="Calibri" w:cs="Calibri"/>
                <w:sz w:val="24"/>
                <w:szCs w:val="24"/>
              </w:rPr>
              <w:t>1</w:t>
            </w:r>
            <w:r w:rsidRPr="0171DC10" w:rsidR="0171DC1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171DC10" w:rsidR="0171DC10">
              <w:rPr>
                <w:rFonts w:ascii="Calibri" w:hAnsi="Calibri" w:cs="Calibri"/>
                <w:sz w:val="24"/>
                <w:szCs w:val="24"/>
              </w:rPr>
              <w:t xml:space="preserve">30 </w:t>
            </w:r>
            <w:r w:rsidRPr="0171DC10" w:rsidR="0171DC10">
              <w:rPr>
                <w:rFonts w:ascii="Calibri" w:hAnsi="Calibri" w:cs="Calibri"/>
                <w:sz w:val="24"/>
                <w:szCs w:val="24"/>
              </w:rPr>
              <w:t>– 1</w:t>
            </w:r>
            <w:r w:rsidRPr="0171DC10" w:rsidR="0171DC10">
              <w:rPr>
                <w:rFonts w:ascii="Calibri" w:hAnsi="Calibri" w:cs="Calibri"/>
                <w:sz w:val="24"/>
                <w:szCs w:val="24"/>
              </w:rPr>
              <w:t>1</w:t>
            </w:r>
            <w:r w:rsidRPr="0171DC10" w:rsidR="0171DC10">
              <w:rPr>
                <w:rFonts w:ascii="Calibri" w:hAnsi="Calibri" w:cs="Calibri"/>
                <w:sz w:val="24"/>
                <w:szCs w:val="24"/>
              </w:rPr>
              <w:t>:</w:t>
            </w:r>
            <w:r w:rsidRPr="0171DC10" w:rsidR="0171DC10">
              <w:rPr>
                <w:rFonts w:ascii="Calibri" w:hAnsi="Calibri" w:cs="Calibri"/>
                <w:sz w:val="24"/>
                <w:szCs w:val="24"/>
              </w:rPr>
              <w:t>45</w:t>
            </w:r>
          </w:p>
        </w:tc>
        <w:tc>
          <w:tcPr>
            <w:tcW w:w="7232" w:type="dxa"/>
            <w:tcMar/>
          </w:tcPr>
          <w:p w:rsidR="1ABBD3C5" w:rsidP="0171DC10" w:rsidRDefault="1ABBD3C5" w14:paraId="59422FD2" w14:textId="5FA704EE">
            <w:pPr>
              <w:rPr>
                <w:rFonts w:ascii="Calibri" w:hAnsi="Calibri" w:cs="Calibri"/>
                <w:sz w:val="24"/>
                <w:szCs w:val="24"/>
              </w:rPr>
            </w:pPr>
            <w:r w:rsidRPr="0171DC10" w:rsidR="1ABBD3C5">
              <w:rPr>
                <w:rFonts w:ascii="Calibri" w:hAnsi="Calibri" w:cs="Calibri"/>
                <w:sz w:val="24"/>
                <w:szCs w:val="24"/>
              </w:rPr>
              <w:t>Sesiwn adborth</w:t>
            </w:r>
            <w:r w:rsidRPr="0171DC10" w:rsidR="0171DC10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Pr="0171DC10" w:rsidR="1DB78D79">
              <w:rPr>
                <w:rFonts w:ascii="Calibri" w:hAnsi="Calibri" w:cs="Calibri"/>
                <w:sz w:val="24"/>
                <w:szCs w:val="24"/>
              </w:rPr>
              <w:t>rhyngweithiol pawb</w:t>
            </w:r>
            <w:r w:rsidRPr="0171DC10" w:rsidR="0171DC10">
              <w:rPr>
                <w:rFonts w:ascii="Calibri" w:hAnsi="Calibri" w:cs="Calibri"/>
                <w:sz w:val="24"/>
                <w:szCs w:val="24"/>
              </w:rPr>
              <w:t xml:space="preserve">) </w:t>
            </w:r>
          </w:p>
        </w:tc>
      </w:tr>
      <w:tr w:rsidR="0171DC10" w:rsidTr="0171DC10" w14:paraId="7401A424">
        <w:tc>
          <w:tcPr>
            <w:tcW w:w="1843" w:type="dxa"/>
            <w:tcMar/>
          </w:tcPr>
          <w:p w:rsidR="0171DC10" w:rsidP="0171DC10" w:rsidRDefault="0171DC10" w14:paraId="3EBFDBEB" w14:textId="18B1ED8D">
            <w:pPr>
              <w:rPr>
                <w:rFonts w:ascii="Calibri" w:hAnsi="Calibri" w:cs="Calibri"/>
                <w:sz w:val="24"/>
                <w:szCs w:val="24"/>
              </w:rPr>
            </w:pPr>
            <w:r w:rsidRPr="0171DC10" w:rsidR="0171DC10">
              <w:rPr>
                <w:rFonts w:ascii="Calibri" w:hAnsi="Calibri" w:cs="Calibri"/>
                <w:sz w:val="24"/>
                <w:szCs w:val="24"/>
              </w:rPr>
              <w:t>1</w:t>
            </w:r>
            <w:r w:rsidRPr="0171DC10" w:rsidR="0171DC10">
              <w:rPr>
                <w:rFonts w:ascii="Calibri" w:hAnsi="Calibri" w:cs="Calibri"/>
                <w:sz w:val="24"/>
                <w:szCs w:val="24"/>
              </w:rPr>
              <w:t>1</w:t>
            </w:r>
            <w:r w:rsidRPr="0171DC10" w:rsidR="0171DC10">
              <w:rPr>
                <w:rFonts w:ascii="Calibri" w:hAnsi="Calibri" w:cs="Calibri"/>
                <w:sz w:val="24"/>
                <w:szCs w:val="24"/>
              </w:rPr>
              <w:t>:</w:t>
            </w:r>
            <w:r w:rsidRPr="0171DC10" w:rsidR="0171DC10">
              <w:rPr>
                <w:rFonts w:ascii="Calibri" w:hAnsi="Calibri" w:cs="Calibri"/>
                <w:sz w:val="24"/>
                <w:szCs w:val="24"/>
              </w:rPr>
              <w:t>45</w:t>
            </w:r>
            <w:r w:rsidRPr="0171DC10" w:rsidR="0171DC10">
              <w:rPr>
                <w:rFonts w:ascii="Calibri" w:hAnsi="Calibri" w:cs="Calibri"/>
                <w:sz w:val="24"/>
                <w:szCs w:val="24"/>
              </w:rPr>
              <w:t xml:space="preserve"> – 1</w:t>
            </w:r>
            <w:r w:rsidRPr="0171DC10" w:rsidR="0171DC10">
              <w:rPr>
                <w:rFonts w:ascii="Calibri" w:hAnsi="Calibri" w:cs="Calibri"/>
                <w:sz w:val="24"/>
                <w:szCs w:val="24"/>
              </w:rPr>
              <w:t>1</w:t>
            </w:r>
            <w:r w:rsidRPr="0171DC10" w:rsidR="0171DC10">
              <w:rPr>
                <w:rFonts w:ascii="Calibri" w:hAnsi="Calibri" w:cs="Calibri"/>
                <w:sz w:val="24"/>
                <w:szCs w:val="24"/>
              </w:rPr>
              <w:t>:55</w:t>
            </w:r>
          </w:p>
        </w:tc>
        <w:tc>
          <w:tcPr>
            <w:tcW w:w="7232" w:type="dxa"/>
            <w:tcMar/>
          </w:tcPr>
          <w:p w:rsidR="0171DC10" w:rsidP="0171DC10" w:rsidRDefault="0171DC10" w14:paraId="627A7EF8" w14:textId="2BB62B11">
            <w:pPr>
              <w:rPr>
                <w:rFonts w:ascii="Calibri" w:hAnsi="Calibri" w:cs="Calibri"/>
                <w:sz w:val="24"/>
                <w:szCs w:val="24"/>
              </w:rPr>
            </w:pPr>
            <w:r w:rsidRPr="0171DC10" w:rsidR="0171DC10">
              <w:rPr>
                <w:rFonts w:ascii="Calibri" w:hAnsi="Calibri" w:cs="Calibri"/>
                <w:sz w:val="24"/>
                <w:szCs w:val="24"/>
              </w:rPr>
              <w:t>C</w:t>
            </w:r>
            <w:r w:rsidRPr="0171DC10" w:rsidR="6FEFB319">
              <w:rPr>
                <w:rFonts w:ascii="Calibri" w:hAnsi="Calibri" w:cs="Calibri"/>
                <w:sz w:val="24"/>
                <w:szCs w:val="24"/>
              </w:rPr>
              <w:t xml:space="preserve">au </w:t>
            </w:r>
            <w:proofErr w:type="spellStart"/>
            <w:r w:rsidRPr="0171DC10" w:rsidR="6FEFB319">
              <w:rPr>
                <w:rFonts w:ascii="Calibri" w:hAnsi="Calibri" w:cs="Calibri"/>
                <w:sz w:val="24"/>
                <w:szCs w:val="24"/>
              </w:rPr>
              <w:t>gan</w:t>
            </w:r>
            <w:proofErr w:type="spellEnd"/>
            <w:r w:rsidRPr="0171DC10" w:rsidR="6FEFB319">
              <w:rPr>
                <w:rFonts w:ascii="Calibri" w:hAnsi="Calibri" w:cs="Calibri"/>
                <w:sz w:val="24"/>
                <w:szCs w:val="24"/>
              </w:rPr>
              <w:t xml:space="preserve"> y Cyfarwyddyr</w:t>
            </w:r>
          </w:p>
        </w:tc>
      </w:tr>
      <w:tr w:rsidR="0171DC10" w:rsidTr="0171DC10" w14:paraId="7C40E292">
        <w:tc>
          <w:tcPr>
            <w:tcW w:w="1843" w:type="dxa"/>
            <w:tcMar/>
          </w:tcPr>
          <w:p w:rsidR="0171DC10" w:rsidRDefault="0171DC10" w14:paraId="02F3B7C2"/>
        </w:tc>
        <w:tc>
          <w:tcPr>
            <w:tcW w:w="7232" w:type="dxa"/>
            <w:tcMar/>
          </w:tcPr>
          <w:p w:rsidR="0171DC10" w:rsidP="0171DC10" w:rsidRDefault="0171DC10" w14:paraId="6B9E09AD">
            <w:pPr>
              <w:rPr>
                <w:b w:val="1"/>
                <w:bCs w:val="1"/>
              </w:rPr>
            </w:pPr>
          </w:p>
        </w:tc>
      </w:tr>
      <w:tr w:rsidR="0171DC10" w:rsidTr="0171DC10" w14:paraId="3AB15D1E">
        <w:tc>
          <w:tcPr>
            <w:tcW w:w="1843" w:type="dxa"/>
            <w:tcMar/>
          </w:tcPr>
          <w:p w:rsidR="0171DC10" w:rsidRDefault="0171DC10" w14:paraId="154F619D"/>
        </w:tc>
        <w:tc>
          <w:tcPr>
            <w:tcW w:w="7232" w:type="dxa"/>
            <w:tcMar/>
          </w:tcPr>
          <w:p w:rsidR="0171DC10" w:rsidRDefault="0171DC10" w14:paraId="68C28435"/>
        </w:tc>
      </w:tr>
    </w:tbl>
    <w:p w:rsidR="75CE4108" w:rsidP="0171DC10" w:rsidRDefault="75CE4108" w14:paraId="6DD58CBE" w14:textId="55464406">
      <w:pPr>
        <w:pStyle w:val="Heading1"/>
        <w:rPr>
          <w:sz w:val="20"/>
          <w:szCs w:val="20"/>
        </w:rPr>
      </w:pPr>
      <w:r>
        <w:br/>
      </w:r>
      <w:proofErr w:type="spellStart"/>
      <w:r w:rsidR="3B010DFA">
        <w:rPr/>
        <w:t>Gyda’n</w:t>
      </w:r>
      <w:proofErr w:type="spellEnd"/>
      <w:r w:rsidR="3B010DFA">
        <w:rPr/>
        <w:t xml:space="preserve"> </w:t>
      </w:r>
      <w:proofErr w:type="spellStart"/>
      <w:r w:rsidR="3B010DFA">
        <w:rPr/>
        <w:t>gilydd</w:t>
      </w:r>
      <w:proofErr w:type="spellEnd"/>
      <w:r w:rsidR="3B010DFA">
        <w:rPr/>
        <w:t xml:space="preserve"> </w:t>
      </w:r>
      <w:proofErr w:type="spellStart"/>
      <w:r w:rsidR="3B010DFA">
        <w:rPr/>
        <w:t>gallwn</w:t>
      </w:r>
      <w:proofErr w:type="spellEnd"/>
      <w:r w:rsidR="3B010DFA">
        <w:rPr/>
        <w:t xml:space="preserve"> </w:t>
      </w:r>
      <w:proofErr w:type="spellStart"/>
      <w:r w:rsidR="3B010DFA">
        <w:rPr/>
        <w:t>lunio’n</w:t>
      </w:r>
      <w:proofErr w:type="spellEnd"/>
      <w:r w:rsidR="3B010DFA">
        <w:rPr/>
        <w:t xml:space="preserve"> hamgylchedd</w:t>
      </w:r>
      <w:r>
        <w:br/>
      </w:r>
    </w:p>
    <w:p w:rsidR="0171DC10" w:rsidP="0171DC10" w:rsidRDefault="0171DC10" w14:paraId="49F0E6D4">
      <w:pPr>
        <w:spacing w:before="0" w:after="0" w:line="240" w:lineRule="auto"/>
        <w:ind w:left="0"/>
      </w:pPr>
    </w:p>
    <w:p w:rsidR="0171DC10" w:rsidP="0171DC10" w:rsidRDefault="0171DC10" w14:paraId="2313586C" w14:textId="59930DAD">
      <w:pPr>
        <w:pStyle w:val="Normal"/>
        <w:spacing w:before="0" w:after="0" w:line="240" w:lineRule="auto"/>
        <w:ind w:left="0"/>
      </w:pPr>
    </w:p>
    <w:p w:rsidR="0171DC10" w:rsidP="0171DC10" w:rsidRDefault="0171DC10" w14:paraId="4BE89ADB" w14:textId="15C36612">
      <w:pPr>
        <w:pStyle w:val="Normal"/>
        <w:spacing w:before="0" w:after="0" w:line="240" w:lineRule="auto"/>
        <w:ind w:left="0"/>
      </w:pPr>
    </w:p>
    <w:p w:rsidR="0171DC10" w:rsidP="0171DC10" w:rsidRDefault="0171DC10" w14:paraId="7658422C" w14:textId="72594486">
      <w:pPr>
        <w:pStyle w:val="Normal"/>
        <w:spacing w:before="0" w:after="0" w:line="240" w:lineRule="auto"/>
        <w:ind w:left="0"/>
      </w:pPr>
    </w:p>
    <w:p w:rsidR="0171DC10" w:rsidP="0171DC10" w:rsidRDefault="0171DC10" w14:paraId="3E02040C" w14:textId="4E07C793">
      <w:pPr>
        <w:pStyle w:val="Normal"/>
        <w:spacing w:before="0" w:after="0" w:line="240" w:lineRule="auto"/>
        <w:ind w:left="0"/>
      </w:pPr>
    </w:p>
    <w:p w:rsidR="0171DC10" w:rsidP="0171DC10" w:rsidRDefault="0171DC10" w14:paraId="26CC11E7" w14:textId="329B45FD">
      <w:pPr>
        <w:pStyle w:val="Normal"/>
        <w:spacing w:before="0" w:after="0" w:line="240" w:lineRule="auto"/>
        <w:ind w:left="0"/>
      </w:pPr>
    </w:p>
    <w:sectPr w:rsidR="00C8488A" w:rsidSect="008B37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7B0" w:rsidP="001C368E" w:rsidRDefault="008B37B0" w14:paraId="190FFB5D" w14:textId="77777777">
      <w:pPr>
        <w:spacing w:before="0" w:after="0" w:line="240" w:lineRule="auto"/>
      </w:pPr>
      <w:r>
        <w:separator/>
      </w:r>
    </w:p>
  </w:endnote>
  <w:endnote w:type="continuationSeparator" w:id="0">
    <w:p w:rsidR="008B37B0" w:rsidP="001C368E" w:rsidRDefault="008B37B0" w14:paraId="2735C17D" w14:textId="77777777">
      <w:pPr>
        <w:spacing w:before="0" w:after="0" w:line="240" w:lineRule="auto"/>
      </w:pPr>
      <w:r>
        <w:continuationSeparator/>
      </w:r>
    </w:p>
  </w:endnote>
  <w:endnote w:type="continuationNotice" w:id="1">
    <w:p w:rsidR="008B37B0" w:rsidRDefault="008B37B0" w14:paraId="18EFA602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68E" w:rsidRDefault="001C368E" w14:paraId="61B3B35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68E" w:rsidRDefault="001C368E" w14:paraId="609A664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68E" w:rsidRDefault="001C368E" w14:paraId="6C56CC6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7B0" w:rsidP="001C368E" w:rsidRDefault="008B37B0" w14:paraId="1FA2E0E5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8B37B0" w:rsidP="001C368E" w:rsidRDefault="008B37B0" w14:paraId="2BCA0928" w14:textId="77777777">
      <w:pPr>
        <w:spacing w:before="0" w:after="0" w:line="240" w:lineRule="auto"/>
      </w:pPr>
      <w:r>
        <w:continuationSeparator/>
      </w:r>
    </w:p>
  </w:footnote>
  <w:footnote w:type="continuationNotice" w:id="1">
    <w:p w:rsidR="008B37B0" w:rsidRDefault="008B37B0" w14:paraId="7D07A5AA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68E" w:rsidRDefault="001C368E" w14:paraId="7E48EE5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68E" w:rsidRDefault="001C368E" w14:paraId="04884B6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68E" w:rsidRDefault="001C368E" w14:paraId="403C02A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33"/>
    <w:rsid w:val="000410DF"/>
    <w:rsid w:val="00045377"/>
    <w:rsid w:val="0007658A"/>
    <w:rsid w:val="000E0D4C"/>
    <w:rsid w:val="0010661C"/>
    <w:rsid w:val="001067EC"/>
    <w:rsid w:val="00115C5E"/>
    <w:rsid w:val="00116BB0"/>
    <w:rsid w:val="00144A74"/>
    <w:rsid w:val="00145840"/>
    <w:rsid w:val="00172E66"/>
    <w:rsid w:val="001C368E"/>
    <w:rsid w:val="001D41A0"/>
    <w:rsid w:val="00226A19"/>
    <w:rsid w:val="00245877"/>
    <w:rsid w:val="00273C2E"/>
    <w:rsid w:val="00295B41"/>
    <w:rsid w:val="002D01AA"/>
    <w:rsid w:val="002D7A51"/>
    <w:rsid w:val="002F05BA"/>
    <w:rsid w:val="00325A50"/>
    <w:rsid w:val="00355FAC"/>
    <w:rsid w:val="003900B2"/>
    <w:rsid w:val="003A16A4"/>
    <w:rsid w:val="003E212A"/>
    <w:rsid w:val="003E5527"/>
    <w:rsid w:val="003E6E62"/>
    <w:rsid w:val="003F2FB0"/>
    <w:rsid w:val="00422BEC"/>
    <w:rsid w:val="00455933"/>
    <w:rsid w:val="004A2531"/>
    <w:rsid w:val="004A7485"/>
    <w:rsid w:val="004F245F"/>
    <w:rsid w:val="00525651"/>
    <w:rsid w:val="005330B6"/>
    <w:rsid w:val="00550527"/>
    <w:rsid w:val="00585FCD"/>
    <w:rsid w:val="005912ED"/>
    <w:rsid w:val="005D135D"/>
    <w:rsid w:val="005E4972"/>
    <w:rsid w:val="00640B9E"/>
    <w:rsid w:val="006C5F30"/>
    <w:rsid w:val="00704871"/>
    <w:rsid w:val="00704F53"/>
    <w:rsid w:val="0072766C"/>
    <w:rsid w:val="00757DC1"/>
    <w:rsid w:val="0076589D"/>
    <w:rsid w:val="007A2849"/>
    <w:rsid w:val="007C2DEF"/>
    <w:rsid w:val="007D0597"/>
    <w:rsid w:val="00805653"/>
    <w:rsid w:val="00857D59"/>
    <w:rsid w:val="008B37B0"/>
    <w:rsid w:val="008F6052"/>
    <w:rsid w:val="008F71CF"/>
    <w:rsid w:val="00942DCC"/>
    <w:rsid w:val="00953986"/>
    <w:rsid w:val="009A4DB1"/>
    <w:rsid w:val="009B3800"/>
    <w:rsid w:val="009C76E4"/>
    <w:rsid w:val="009E7207"/>
    <w:rsid w:val="00A15163"/>
    <w:rsid w:val="00A341BE"/>
    <w:rsid w:val="00A509F1"/>
    <w:rsid w:val="00A5120A"/>
    <w:rsid w:val="00A66E5A"/>
    <w:rsid w:val="00A81331"/>
    <w:rsid w:val="00B57F8C"/>
    <w:rsid w:val="00B857A1"/>
    <w:rsid w:val="00BA3E0E"/>
    <w:rsid w:val="00BB5DE3"/>
    <w:rsid w:val="00BD72CD"/>
    <w:rsid w:val="00BE0E46"/>
    <w:rsid w:val="00BF2A7A"/>
    <w:rsid w:val="00C224E3"/>
    <w:rsid w:val="00C4390D"/>
    <w:rsid w:val="00C82A93"/>
    <w:rsid w:val="00C8488A"/>
    <w:rsid w:val="00C95CA2"/>
    <w:rsid w:val="00CC14A5"/>
    <w:rsid w:val="00D307E3"/>
    <w:rsid w:val="00D313E9"/>
    <w:rsid w:val="00D50E39"/>
    <w:rsid w:val="00D634BB"/>
    <w:rsid w:val="00D6423B"/>
    <w:rsid w:val="00D924DC"/>
    <w:rsid w:val="00DC671D"/>
    <w:rsid w:val="00DC730D"/>
    <w:rsid w:val="00DD03FB"/>
    <w:rsid w:val="00E46878"/>
    <w:rsid w:val="00E65FDC"/>
    <w:rsid w:val="00F264BC"/>
    <w:rsid w:val="00F60650"/>
    <w:rsid w:val="00F672BE"/>
    <w:rsid w:val="00F94F1B"/>
    <w:rsid w:val="00F97ED2"/>
    <w:rsid w:val="00FC07F8"/>
    <w:rsid w:val="0171DC10"/>
    <w:rsid w:val="07D9DC8F"/>
    <w:rsid w:val="08A37205"/>
    <w:rsid w:val="0A3E063B"/>
    <w:rsid w:val="0B5C03DA"/>
    <w:rsid w:val="0C5C084B"/>
    <w:rsid w:val="0C657547"/>
    <w:rsid w:val="0D64A7D0"/>
    <w:rsid w:val="0FD9DB1D"/>
    <w:rsid w:val="10A2922F"/>
    <w:rsid w:val="133315BB"/>
    <w:rsid w:val="134ED355"/>
    <w:rsid w:val="13EF9B4A"/>
    <w:rsid w:val="148BE755"/>
    <w:rsid w:val="17584196"/>
    <w:rsid w:val="17B30601"/>
    <w:rsid w:val="18A6EBD2"/>
    <w:rsid w:val="1ABBD3C5"/>
    <w:rsid w:val="1DB78D79"/>
    <w:rsid w:val="1F6A021E"/>
    <w:rsid w:val="1FFF3A43"/>
    <w:rsid w:val="20DD6191"/>
    <w:rsid w:val="20EF575D"/>
    <w:rsid w:val="231F6E95"/>
    <w:rsid w:val="247ACA03"/>
    <w:rsid w:val="264A4133"/>
    <w:rsid w:val="272FC2DB"/>
    <w:rsid w:val="2C1A84AE"/>
    <w:rsid w:val="2F334E90"/>
    <w:rsid w:val="306631F8"/>
    <w:rsid w:val="31DEC230"/>
    <w:rsid w:val="32453D1F"/>
    <w:rsid w:val="32E314D1"/>
    <w:rsid w:val="340E6873"/>
    <w:rsid w:val="3623E0A2"/>
    <w:rsid w:val="37CDDCAF"/>
    <w:rsid w:val="38980923"/>
    <w:rsid w:val="38EF25AB"/>
    <w:rsid w:val="39B67E7F"/>
    <w:rsid w:val="3B010DFA"/>
    <w:rsid w:val="3BE74D66"/>
    <w:rsid w:val="3CF52F06"/>
    <w:rsid w:val="3EEC0821"/>
    <w:rsid w:val="413ED86D"/>
    <w:rsid w:val="4150CF83"/>
    <w:rsid w:val="415CB9F8"/>
    <w:rsid w:val="421F60D5"/>
    <w:rsid w:val="42E7DB05"/>
    <w:rsid w:val="43BD4BCF"/>
    <w:rsid w:val="444308FA"/>
    <w:rsid w:val="46548179"/>
    <w:rsid w:val="4D523809"/>
    <w:rsid w:val="502EB6B4"/>
    <w:rsid w:val="50C2ABF9"/>
    <w:rsid w:val="50C2ABF9"/>
    <w:rsid w:val="533C3818"/>
    <w:rsid w:val="55B3D1FF"/>
    <w:rsid w:val="579E202F"/>
    <w:rsid w:val="579E202F"/>
    <w:rsid w:val="591824EE"/>
    <w:rsid w:val="5C162E20"/>
    <w:rsid w:val="5E1A926B"/>
    <w:rsid w:val="60218408"/>
    <w:rsid w:val="60FB439E"/>
    <w:rsid w:val="628A755E"/>
    <w:rsid w:val="6367B6CF"/>
    <w:rsid w:val="68D40FDA"/>
    <w:rsid w:val="69E0C512"/>
    <w:rsid w:val="6AB24D06"/>
    <w:rsid w:val="6EAD3ECB"/>
    <w:rsid w:val="6FEFB319"/>
    <w:rsid w:val="74755580"/>
    <w:rsid w:val="74E66A8D"/>
    <w:rsid w:val="74E66A8D"/>
    <w:rsid w:val="74FE3F1B"/>
    <w:rsid w:val="756F02A1"/>
    <w:rsid w:val="75CE4108"/>
    <w:rsid w:val="763321D3"/>
    <w:rsid w:val="77B94EBD"/>
    <w:rsid w:val="77BFB6D9"/>
    <w:rsid w:val="7BB2571B"/>
    <w:rsid w:val="7E1511F1"/>
    <w:rsid w:val="7E41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2249AA"/>
  <w15:docId w15:val="{04A7FD3F-8159-44E3-8E96-2202993DF6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0" w:semiHidden="1" w:unhideWhenUsed="1"/>
    <w:lsdException w:name="Table Grid" w:uiPriority="59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color="387026" w:themeColor="accent5" w:themeShade="80" w:sz="4" w:space="1"/>
        <w:bottom w:val="single" w:color="387026" w:themeColor="accent5" w:themeShade="80" w:sz="4" w:space="1"/>
      </w:pBdr>
      <w:shd w:val="clear" w:color="auto" w:fill="7CCA62" w:themeFill="accent5"/>
      <w:spacing w:before="300"/>
      <w:jc w:val="center"/>
      <w:outlineLvl w:val="0"/>
    </w:pPr>
    <w:rPr>
      <w:rFonts w:cs="Arial" w:asciiTheme="majorHAnsi" w:hAnsiTheme="majorHAnsi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093B54"/>
    <w:rPr>
      <w:rFonts w:cs="Arial" w:asciiTheme="majorHAnsi" w:hAnsiTheme="majorHAnsi"/>
      <w:b/>
      <w:bCs/>
      <w:color w:val="FFFFFF" w:themeColor="background1"/>
      <w:sz w:val="24"/>
      <w:szCs w:val="24"/>
      <w:shd w:val="clear" w:color="auto" w:fill="7CCA62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cs="Arial" w:asciiTheme="majorHAnsi" w:hAnsiTheme="majorHAnsi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C368E"/>
    <w:pPr>
      <w:tabs>
        <w:tab w:val="center" w:pos="4513"/>
        <w:tab w:val="right" w:pos="9026"/>
      </w:tabs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C368E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1C368E"/>
    <w:pPr>
      <w:tabs>
        <w:tab w:val="center" w:pos="4513"/>
        <w:tab w:val="right" w:pos="9026"/>
      </w:tabs>
      <w:spacing w:before="0"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C368E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thomas\AppData\Roaming\Microsoft\Templates\Conference%20agenda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8123844830E40ABCC4EA62FC5942F" ma:contentTypeVersion="7" ma:contentTypeDescription="Create a new document." ma:contentTypeScope="" ma:versionID="538aa3393df526327d3bd74bfb09e5a3">
  <xsd:schema xmlns:xsd="http://www.w3.org/2001/XMLSchema" xmlns:xs="http://www.w3.org/2001/XMLSchema" xmlns:p="http://schemas.microsoft.com/office/2006/metadata/properties" xmlns:ns3="818175c1-d47c-4065-ab3c-a5c14aac23e9" xmlns:ns4="555e88cc-fed6-42ab-98e3-2a546a196984" targetNamespace="http://schemas.microsoft.com/office/2006/metadata/properties" ma:root="true" ma:fieldsID="479edbe499253bbe9a5c7d4d065c5f35" ns3:_="" ns4:_="">
    <xsd:import namespace="818175c1-d47c-4065-ab3c-a5c14aac23e9"/>
    <xsd:import namespace="555e88cc-fed6-42ab-98e3-2a546a1969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175c1-d47c-4065-ab3c-a5c14aac23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e88cc-fed6-42ab-98e3-2a546a196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C1D85-8ADC-4C57-8170-252D86BA0B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DD21C-53D7-4765-A773-76055757C02E}">
  <ds:schemaRefs>
    <ds:schemaRef ds:uri="http://purl.org/dc/terms/"/>
    <ds:schemaRef ds:uri="http://schemas.openxmlformats.org/package/2006/metadata/core-properties"/>
    <ds:schemaRef ds:uri="818175c1-d47c-4065-ab3c-a5c14aac23e9"/>
    <ds:schemaRef ds:uri="http://purl.org/dc/dcmitype/"/>
    <ds:schemaRef ds:uri="http://schemas.microsoft.com/office/infopath/2007/PartnerControls"/>
    <ds:schemaRef ds:uri="555e88cc-fed6-42ab-98e3-2a546a196984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1C64F0E-7178-46E1-83E9-CB92A85ED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175c1-d47c-4065-ab3c-a5c14aac23e9"/>
    <ds:schemaRef ds:uri="555e88cc-fed6-42ab-98e3-2a546a196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322FB0-53FA-4A11-BC35-8F9F1CF5667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Conference agenda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Conference agenda</dc:title>
  <dc:subject/>
  <dc:creator>pdthomas</dc:creator>
  <keywords/>
  <lastModifiedBy>Poppy A Evans</lastModifiedBy>
  <revision>36</revision>
  <lastPrinted>2019-05-08T17:55:00.0000000Z</lastPrinted>
  <dcterms:created xsi:type="dcterms:W3CDTF">2020-06-08T18:06:00.0000000Z</dcterms:created>
  <dcterms:modified xsi:type="dcterms:W3CDTF">2020-06-10T11:51:01.6063105Z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0x0101009A78123844830E40ABCC4EA62FC5942F</vt:lpwstr>
  </property>
</Properties>
</file>