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055A" w14:textId="77777777" w:rsidR="00937FA1" w:rsidRDefault="00937FA1" w:rsidP="00937FA1">
      <w:pPr>
        <w:pStyle w:val="Heading1"/>
      </w:pPr>
      <w:bookmarkStart w:id="0" w:name="_Toc352838798"/>
      <w:bookmarkStart w:id="1" w:name="_Toc360698310"/>
      <w:r>
        <w:rPr>
          <w:lang w:val="cy-GB"/>
        </w:rPr>
        <w:t>LLYTHYR 2 RHOI GWYBOD AM GANLYNIAD Y CYFARFOD ADOLYGU FFURFIOL CYNTAF – CYNNYDD BODDHAOL</w:t>
      </w:r>
      <w:bookmarkEnd w:id="0"/>
      <w:bookmarkEnd w:id="1"/>
      <w:r w:rsidR="00FF429E">
        <w:rPr>
          <w:lang w:val="cy-GB"/>
        </w:rPr>
        <w:t xml:space="preserve"> </w:t>
      </w:r>
    </w:p>
    <w:p w14:paraId="7036122D" w14:textId="77777777" w:rsidR="00937FA1" w:rsidRDefault="00937FA1" w:rsidP="00937FA1"/>
    <w:p w14:paraId="6564494C" w14:textId="77777777" w:rsidR="00E32469" w:rsidRPr="00E37B15" w:rsidRDefault="00E32469" w:rsidP="00937FA1"/>
    <w:p w14:paraId="535CD9AD" w14:textId="77777777" w:rsidR="00937FA1" w:rsidRPr="00E37B15" w:rsidRDefault="00937FA1" w:rsidP="00937FA1"/>
    <w:p w14:paraId="2C179F5C" w14:textId="77777777" w:rsidR="00937FA1" w:rsidRDefault="00937FA1" w:rsidP="00937FA1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21495A46" w14:textId="77777777" w:rsidR="00937FA1" w:rsidRPr="00E37B15" w:rsidRDefault="00937FA1" w:rsidP="00937FA1"/>
    <w:p w14:paraId="1618FEB5" w14:textId="77777777" w:rsidR="00937FA1" w:rsidRPr="00E37B15" w:rsidRDefault="00937FA1" w:rsidP="00937FA1"/>
    <w:p w14:paraId="57F01FF9" w14:textId="77777777" w:rsidR="00937FA1" w:rsidRDefault="00937FA1" w:rsidP="00937FA1">
      <w:r>
        <w:rPr>
          <w:lang w:val="cy-GB"/>
        </w:rPr>
        <w:t>Annwyl</w:t>
      </w:r>
    </w:p>
    <w:p w14:paraId="32077278" w14:textId="77777777" w:rsidR="00937FA1" w:rsidRPr="00E37B15" w:rsidRDefault="00937FA1" w:rsidP="00937FA1"/>
    <w:p w14:paraId="62BF255B" w14:textId="77777777" w:rsidR="00937FA1" w:rsidRDefault="00937FA1" w:rsidP="00937FA1">
      <w:r>
        <w:rPr>
          <w:b/>
          <w:bCs/>
          <w:lang w:val="cy-GB"/>
        </w:rPr>
        <w:t>CYFARFOD CYNTAF I ADOLYGU'R CYFNOD PRAWF</w:t>
      </w:r>
    </w:p>
    <w:p w14:paraId="5A090400" w14:textId="77777777" w:rsidR="00937FA1" w:rsidRDefault="00937FA1" w:rsidP="00937FA1"/>
    <w:p w14:paraId="26EB5C14" w14:textId="77777777" w:rsidR="00937FA1" w:rsidRDefault="00937FA1" w:rsidP="00937FA1">
      <w:r>
        <w:rPr>
          <w:lang w:val="cy-GB"/>
        </w:rPr>
        <w:t xml:space="preserve">Ysgrifennaf atoch er mwyn cadarnhau'r trafodaethau yn ein </w:t>
      </w:r>
      <w:r w:rsidR="005F3F4E">
        <w:rPr>
          <w:lang w:val="cy-GB"/>
        </w:rPr>
        <w:t>c</w:t>
      </w:r>
      <w:r>
        <w:rPr>
          <w:lang w:val="cy-GB"/>
        </w:rPr>
        <w:t xml:space="preserve">yfarfod </w:t>
      </w:r>
      <w:r w:rsidR="005F3F4E">
        <w:rPr>
          <w:lang w:val="cy-GB"/>
        </w:rPr>
        <w:t>f</w:t>
      </w:r>
      <w:r>
        <w:rPr>
          <w:lang w:val="cy-GB"/>
        </w:rPr>
        <w:t xml:space="preserve">furfiol cyntaf i </w:t>
      </w:r>
      <w:r w:rsidR="005F3F4E">
        <w:rPr>
          <w:lang w:val="cy-GB"/>
        </w:rPr>
        <w:t>a</w:t>
      </w:r>
      <w:r>
        <w:rPr>
          <w:lang w:val="cy-GB"/>
        </w:rPr>
        <w:t xml:space="preserve">dolygu'r </w:t>
      </w:r>
      <w:r w:rsidR="005F3F4E">
        <w:rPr>
          <w:lang w:val="cy-GB"/>
        </w:rPr>
        <w:t>c</w:t>
      </w:r>
      <w:r>
        <w:rPr>
          <w:lang w:val="cy-GB"/>
        </w:rPr>
        <w:t xml:space="preserve">yfnod </w:t>
      </w:r>
      <w:r w:rsidR="005F3F4E">
        <w:rPr>
          <w:lang w:val="cy-GB"/>
        </w:rPr>
        <w:t>p</w:t>
      </w:r>
      <w:r>
        <w:rPr>
          <w:lang w:val="cy-GB"/>
        </w:rPr>
        <w:t>rawf a gynhaliwyd ar (</w:t>
      </w:r>
      <w:r>
        <w:rPr>
          <w:i/>
          <w:iCs/>
          <w:lang w:val="cy-GB"/>
        </w:rPr>
        <w:t>nodwch ddyddiad a lleoliad</w:t>
      </w:r>
      <w:r>
        <w:rPr>
          <w:lang w:val="cy-GB"/>
        </w:rPr>
        <w:t>).</w:t>
      </w:r>
    </w:p>
    <w:p w14:paraId="2E382A35" w14:textId="77777777" w:rsidR="00937FA1" w:rsidRDefault="00937FA1" w:rsidP="00937FA1"/>
    <w:p w14:paraId="3BB7FCE9" w14:textId="77777777" w:rsidR="00937FA1" w:rsidRDefault="00937FA1" w:rsidP="00937FA1">
      <w:r>
        <w:rPr>
          <w:lang w:val="cy-GB"/>
        </w:rPr>
        <w:t xml:space="preserve">Yn ein cyfarfod, rhoddais wybod i chi eich bod wedi cyflawni'r safonau gofynnol rwy'n disgwyl i chi fod wedi eu cyrraedd wrth gyflawni dyletswyddau eich swydd ac o ran eich ymddygiad, rheoli amser, absenoldeb salwch a lefelau presenoldeb.  </w:t>
      </w:r>
    </w:p>
    <w:p w14:paraId="1C6E3F54" w14:textId="77777777" w:rsidR="00937FA1" w:rsidRPr="00D74C59" w:rsidRDefault="00937FA1" w:rsidP="00937FA1"/>
    <w:p w14:paraId="4C803455" w14:textId="77777777" w:rsidR="00937FA1" w:rsidRDefault="00937FA1" w:rsidP="00937FA1">
      <w:r>
        <w:rPr>
          <w:lang w:val="cy-GB"/>
        </w:rPr>
        <w:t>Rwy'n falch iawn o'ch cynnydd hyd yma; fodd bynnag, rwy'n disgwyl i chi gynnal perfformiad o'r safon hon drwy weddill eich cyfnod prawf.</w:t>
      </w:r>
    </w:p>
    <w:p w14:paraId="6D649145" w14:textId="77777777" w:rsidR="00937FA1" w:rsidRDefault="00937FA1" w:rsidP="00937FA1"/>
    <w:p w14:paraId="4625EF97" w14:textId="77777777" w:rsidR="00937FA1" w:rsidRPr="005F3F4E" w:rsidRDefault="005F3F4E" w:rsidP="00937FA1">
      <w:pPr>
        <w:rPr>
          <w:lang w:val="cy-GB"/>
        </w:rPr>
      </w:pPr>
      <w:r w:rsidRPr="005F3F4E">
        <w:rPr>
          <w:lang w:val="cy-GB"/>
        </w:rPr>
        <w:t xml:space="preserve">Byddwn yn cwrdd am gyfarfod </w:t>
      </w:r>
      <w:r w:rsidRPr="005F3F4E">
        <w:rPr>
          <w:highlight w:val="yellow"/>
          <w:lang w:val="cy-GB"/>
        </w:rPr>
        <w:t>terfynol/pellach</w:t>
      </w:r>
      <w:r w:rsidR="00231AE5" w:rsidRPr="005F3F4E">
        <w:rPr>
          <w:lang w:val="cy-GB"/>
        </w:rPr>
        <w:t xml:space="preserve"> (</w:t>
      </w:r>
      <w:r w:rsidR="00231AE5" w:rsidRPr="005F3F4E">
        <w:rPr>
          <w:highlight w:val="yellow"/>
          <w:lang w:val="cy-GB"/>
        </w:rPr>
        <w:t>d</w:t>
      </w:r>
      <w:r w:rsidRPr="005F3F4E">
        <w:rPr>
          <w:highlight w:val="yellow"/>
          <w:lang w:val="cy-GB"/>
        </w:rPr>
        <w:t xml:space="preserve">ileer gan ddibynnu </w:t>
      </w:r>
      <w:r>
        <w:rPr>
          <w:highlight w:val="yellow"/>
          <w:lang w:val="cy-GB"/>
        </w:rPr>
        <w:t xml:space="preserve">ar </w:t>
      </w:r>
      <w:r w:rsidRPr="005F3F4E">
        <w:rPr>
          <w:highlight w:val="yellow"/>
          <w:lang w:val="cy-GB"/>
        </w:rPr>
        <w:t xml:space="preserve">a yw’n adolygiad </w:t>
      </w:r>
      <w:r w:rsidR="00231AE5" w:rsidRPr="005F3F4E">
        <w:rPr>
          <w:highlight w:val="yellow"/>
          <w:lang w:val="cy-GB"/>
        </w:rPr>
        <w:t xml:space="preserve">12 </w:t>
      </w:r>
      <w:r w:rsidRPr="005F3F4E">
        <w:rPr>
          <w:highlight w:val="yellow"/>
          <w:lang w:val="cy-GB"/>
        </w:rPr>
        <w:t>mis neu</w:t>
      </w:r>
      <w:r w:rsidR="00231AE5" w:rsidRPr="005F3F4E">
        <w:rPr>
          <w:highlight w:val="yellow"/>
          <w:lang w:val="cy-GB"/>
        </w:rPr>
        <w:t xml:space="preserve"> 6 </w:t>
      </w:r>
      <w:r w:rsidRPr="005F3F4E">
        <w:rPr>
          <w:highlight w:val="yellow"/>
          <w:lang w:val="cy-GB"/>
        </w:rPr>
        <w:t>mis</w:t>
      </w:r>
      <w:r w:rsidR="00231AE5" w:rsidRPr="005F3F4E">
        <w:rPr>
          <w:highlight w:val="yellow"/>
          <w:lang w:val="cy-GB"/>
        </w:rPr>
        <w:t>)</w:t>
      </w:r>
      <w:r w:rsidR="00231AE5" w:rsidRPr="005F3F4E">
        <w:rPr>
          <w:lang w:val="cy-GB"/>
        </w:rPr>
        <w:t xml:space="preserve"> </w:t>
      </w:r>
      <w:r>
        <w:rPr>
          <w:lang w:val="cy-GB"/>
        </w:rPr>
        <w:t>i</w:t>
      </w:r>
      <w:r w:rsidRPr="005F3F4E">
        <w:rPr>
          <w:lang w:val="cy-GB"/>
        </w:rPr>
        <w:t xml:space="preserve"> adolygu’r cyfnod prawf ar </w:t>
      </w:r>
      <w:r w:rsidR="00231AE5" w:rsidRPr="005F3F4E">
        <w:rPr>
          <w:lang w:val="cy-GB"/>
        </w:rPr>
        <w:t>(</w:t>
      </w:r>
      <w:r w:rsidR="00231AE5" w:rsidRPr="005F3F4E">
        <w:rPr>
          <w:i/>
          <w:iCs/>
          <w:lang w:val="cy-GB"/>
        </w:rPr>
        <w:t>d</w:t>
      </w:r>
      <w:r w:rsidRPr="005F3F4E">
        <w:rPr>
          <w:i/>
          <w:iCs/>
          <w:lang w:val="cy-GB"/>
        </w:rPr>
        <w:t>yddiad</w:t>
      </w:r>
      <w:r w:rsidR="00231AE5" w:rsidRPr="005F3F4E">
        <w:rPr>
          <w:i/>
          <w:iCs/>
          <w:lang w:val="cy-GB"/>
        </w:rPr>
        <w:t xml:space="preserve">, </w:t>
      </w:r>
      <w:r w:rsidRPr="005F3F4E">
        <w:rPr>
          <w:i/>
          <w:iCs/>
          <w:lang w:val="cy-GB"/>
        </w:rPr>
        <w:t>amser a lleoliad</w:t>
      </w:r>
      <w:r w:rsidR="00231AE5" w:rsidRPr="005F3F4E">
        <w:rPr>
          <w:lang w:val="cy-GB"/>
        </w:rPr>
        <w:t xml:space="preserve">). </w:t>
      </w:r>
    </w:p>
    <w:p w14:paraId="38654082" w14:textId="77777777" w:rsidR="00937FA1" w:rsidRDefault="00937FA1" w:rsidP="00937FA1"/>
    <w:p w14:paraId="1F688E19" w14:textId="77777777" w:rsidR="00937FA1" w:rsidRDefault="00937FA1" w:rsidP="00937FA1">
      <w:r>
        <w:rPr>
          <w:lang w:val="cy-GB"/>
        </w:rPr>
        <w:t>Llongyfarchiadau ar eich cynnydd hyd yma a</w:t>
      </w:r>
      <w:r w:rsidR="005F3F4E">
        <w:rPr>
          <w:lang w:val="cy-GB"/>
        </w:rPr>
        <w:t xml:space="preserve">c mae croeso i chi </w:t>
      </w:r>
      <w:r>
        <w:rPr>
          <w:lang w:val="cy-GB"/>
        </w:rPr>
        <w:t>gysylltu â mi os oes gennych unrhyw gwestiynau am gynnwys y llythyr hwn.</w:t>
      </w:r>
    </w:p>
    <w:p w14:paraId="09202AE1" w14:textId="77777777" w:rsidR="00937FA1" w:rsidRDefault="00937FA1" w:rsidP="00937FA1"/>
    <w:p w14:paraId="3219AC64" w14:textId="77777777" w:rsidR="00937FA1" w:rsidRDefault="00937FA1" w:rsidP="00937FA1">
      <w:r>
        <w:rPr>
          <w:lang w:val="cy-GB"/>
        </w:rPr>
        <w:t>Yn gywir</w:t>
      </w:r>
    </w:p>
    <w:p w14:paraId="1DF74A14" w14:textId="77777777" w:rsidR="00937FA1" w:rsidRDefault="00937FA1" w:rsidP="00937FA1"/>
    <w:p w14:paraId="32E19B43" w14:textId="77777777" w:rsidR="00937FA1" w:rsidRDefault="00937FA1" w:rsidP="00937FA1"/>
    <w:p w14:paraId="140E2372" w14:textId="77777777" w:rsidR="00937FA1" w:rsidRPr="003F2FB7" w:rsidRDefault="00937FA1" w:rsidP="00937FA1"/>
    <w:p w14:paraId="7D72988A" w14:textId="77777777" w:rsidR="00AB1A2F" w:rsidRDefault="00AB1A2F" w:rsidP="00610D17"/>
    <w:sectPr w:rsidR="00AB1A2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537083469">
    <w:abstractNumId w:val="2"/>
  </w:num>
  <w:num w:numId="2" w16cid:durableId="1443455409">
    <w:abstractNumId w:val="2"/>
  </w:num>
  <w:num w:numId="3" w16cid:durableId="189800086">
    <w:abstractNumId w:val="2"/>
  </w:num>
  <w:num w:numId="4" w16cid:durableId="211964326">
    <w:abstractNumId w:val="0"/>
  </w:num>
  <w:num w:numId="5" w16cid:durableId="645746943">
    <w:abstractNumId w:val="0"/>
  </w:num>
  <w:num w:numId="6" w16cid:durableId="802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A1"/>
    <w:rsid w:val="00020A56"/>
    <w:rsid w:val="00152422"/>
    <w:rsid w:val="00214181"/>
    <w:rsid w:val="00231AE5"/>
    <w:rsid w:val="003F2FB7"/>
    <w:rsid w:val="005F3F4E"/>
    <w:rsid w:val="00604949"/>
    <w:rsid w:val="00610D17"/>
    <w:rsid w:val="006A5E77"/>
    <w:rsid w:val="00775B3B"/>
    <w:rsid w:val="00937FA1"/>
    <w:rsid w:val="00AA05FB"/>
    <w:rsid w:val="00AB1A2F"/>
    <w:rsid w:val="00AF1E55"/>
    <w:rsid w:val="00C23D07"/>
    <w:rsid w:val="00D74C59"/>
    <w:rsid w:val="00E32469"/>
    <w:rsid w:val="00E37B15"/>
    <w:rsid w:val="00EA6CAD"/>
    <w:rsid w:val="00F57A97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55CDA3"/>
  <w15:chartTrackingRefBased/>
  <w15:docId w15:val="{BF7AE28D-7F32-42F8-BA41-ACD581F2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0A5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20A56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020A56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20A5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020A5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20A56"/>
  </w:style>
  <w:style w:type="paragraph" w:styleId="DocumentMap">
    <w:name w:val="Document Map"/>
    <w:basedOn w:val="Normal"/>
    <w:semiHidden/>
    <w:rsid w:val="00020A5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20A56"/>
    <w:rPr>
      <w:color w:val="0000FF"/>
      <w:u w:val="none"/>
    </w:rPr>
  </w:style>
  <w:style w:type="paragraph" w:styleId="NormalWeb">
    <w:name w:val="Normal (Web)"/>
    <w:basedOn w:val="Normal"/>
    <w:rsid w:val="00020A56"/>
    <w:rPr>
      <w:sz w:val="20"/>
    </w:rPr>
  </w:style>
  <w:style w:type="character" w:styleId="FollowedHyperlink">
    <w:name w:val="FollowedHyperlink"/>
    <w:rsid w:val="00020A56"/>
    <w:rPr>
      <w:color w:val="800080"/>
      <w:u w:val="none"/>
    </w:rPr>
  </w:style>
  <w:style w:type="paragraph" w:styleId="ListBullet">
    <w:name w:val="List Bullet"/>
    <w:basedOn w:val="Normal"/>
    <w:autoRedefine/>
    <w:rsid w:val="00020A56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937FA1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020A5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152422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020A56"/>
    <w:pPr>
      <w:numPr>
        <w:numId w:val="6"/>
      </w:numPr>
    </w:pPr>
  </w:style>
  <w:style w:type="character" w:customStyle="1" w:styleId="BalloonTextChar">
    <w:name w:val="Balloon Text Char"/>
    <w:link w:val="BalloonText"/>
    <w:rsid w:val="001524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65BAFF04-8C4A-412E-9758-CA302CA07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1B1A7-95AE-4752-9BD7-CBDD24B6822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DAF7FE-8283-488C-9C82-405FF4C81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A9C54-D991-4330-95EF-C3F2D0FBE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2 ADIVSING OF OUTCOME OF FIRST FORMAL REVIEW MEETING –SATISFACTORY PROGRESS</vt:lpstr>
    </vt:vector>
  </TitlesOfParts>
  <Company>LINCS C 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2 ADIVSING OF OUTCOME OF FIRST FORMAL REVIEW MEETING –SATISFACTORY PROGRESS</dc:title>
  <dc:subject/>
  <dc:creator>MBS</dc:creator>
  <cp:keywords/>
  <cp:lastModifiedBy>Rebecca M Evans (HR)</cp:lastModifiedBy>
  <cp:revision>2</cp:revision>
  <cp:lastPrinted>1601-01-01T00:00:00Z</cp:lastPrinted>
  <dcterms:created xsi:type="dcterms:W3CDTF">2023-04-28T11:49:00Z</dcterms:created>
  <dcterms:modified xsi:type="dcterms:W3CDTF">2023-04-28T11:49:00Z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