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41A9" w14:textId="77777777" w:rsidR="00DF5CFA" w:rsidRDefault="00DF5CFA" w:rsidP="00DF5CFA">
      <w:pPr>
        <w:pStyle w:val="Heading1"/>
      </w:pPr>
      <w:bookmarkStart w:id="0" w:name="_Toc352838799"/>
      <w:bookmarkStart w:id="1" w:name="_Toc360698311"/>
      <w:r>
        <w:rPr>
          <w:lang w:val="cy-GB"/>
        </w:rPr>
        <w:t xml:space="preserve">LLYTHYR 3 RHOI GWYBOD AM GANLYNIAD Y CYFARFOD ADOLYGU FFURFIOL CYNTAF – CYNNYDD ANFODDHAOL </w:t>
      </w:r>
      <w:bookmarkEnd w:id="0"/>
      <w:bookmarkEnd w:id="1"/>
    </w:p>
    <w:p w14:paraId="0028E643" w14:textId="77777777" w:rsidR="00DF5CFA" w:rsidRDefault="00DF5CFA" w:rsidP="00DF5CFA"/>
    <w:p w14:paraId="3C16411A" w14:textId="77777777" w:rsidR="00CD064B" w:rsidRDefault="00CD064B" w:rsidP="00DF5CFA"/>
    <w:p w14:paraId="3CCC5518" w14:textId="77777777" w:rsidR="00DF5CFA" w:rsidRPr="00C4071E" w:rsidRDefault="00DF5CFA" w:rsidP="00DF5CFA"/>
    <w:p w14:paraId="05E948FF" w14:textId="77777777" w:rsidR="00DF5CFA" w:rsidRDefault="00DF5CFA" w:rsidP="00DF5CFA">
      <w:pPr>
        <w:rPr>
          <w:b/>
        </w:rPr>
      </w:pPr>
      <w:r>
        <w:rPr>
          <w:b/>
          <w:bCs/>
          <w:lang w:val="cy-GB"/>
        </w:rPr>
        <w:t>HOLLOL BREIFAT A CHYFRINACHOL</w:t>
      </w:r>
    </w:p>
    <w:p w14:paraId="61A218DB" w14:textId="77777777" w:rsidR="00DF5CFA" w:rsidRPr="00C4071E" w:rsidRDefault="00DF5CFA" w:rsidP="00DF5CFA"/>
    <w:p w14:paraId="22A06892" w14:textId="77777777" w:rsidR="00DF5CFA" w:rsidRPr="00C4071E" w:rsidRDefault="00DF5CFA" w:rsidP="00DF5CFA"/>
    <w:p w14:paraId="7ED868CD" w14:textId="77777777" w:rsidR="00DF5CFA" w:rsidRDefault="00DF5CFA" w:rsidP="00DF5CFA">
      <w:r>
        <w:rPr>
          <w:lang w:val="cy-GB"/>
        </w:rPr>
        <w:t>Annwyl</w:t>
      </w:r>
    </w:p>
    <w:p w14:paraId="4F39706A" w14:textId="77777777" w:rsidR="00DF5CFA" w:rsidRPr="00922628" w:rsidRDefault="00DF5CFA" w:rsidP="00DF5CFA"/>
    <w:p w14:paraId="699A7ABB" w14:textId="77777777" w:rsidR="00DF5CFA" w:rsidRDefault="00DF5CFA" w:rsidP="00DF5CFA">
      <w:r>
        <w:rPr>
          <w:b/>
          <w:bCs/>
          <w:lang w:val="cy-GB"/>
        </w:rPr>
        <w:t>Y CYFARFOD FFURFIOL CYNTAF I ADOLYGU'R CYFNOD PRAWF</w:t>
      </w:r>
    </w:p>
    <w:p w14:paraId="66634B2C" w14:textId="77777777" w:rsidR="00DF5CFA" w:rsidRDefault="00DF5CFA" w:rsidP="00DF5CFA"/>
    <w:p w14:paraId="0A47BEC3" w14:textId="77777777" w:rsidR="00DF5CFA" w:rsidRDefault="00DF5CFA" w:rsidP="00DF5CFA">
      <w:r>
        <w:rPr>
          <w:lang w:val="cy-GB"/>
        </w:rPr>
        <w:t>Ysgrifennaf atoch er mwyn cadarnhau'r trafodaethau yn ein cyfarfod ffurfiol cyntaf i adolygu'r cyfnod prawf a gynhaliwyd ar (</w:t>
      </w:r>
      <w:r>
        <w:rPr>
          <w:i/>
          <w:iCs/>
          <w:lang w:val="cy-GB"/>
        </w:rPr>
        <w:t>dyddiad a lleoliad</w:t>
      </w:r>
      <w:r>
        <w:rPr>
          <w:lang w:val="cy-GB"/>
        </w:rPr>
        <w:t>).</w:t>
      </w:r>
    </w:p>
    <w:p w14:paraId="7D6E0844" w14:textId="77777777" w:rsidR="00DF5CFA" w:rsidRDefault="00DF5CFA" w:rsidP="00DF5CFA"/>
    <w:p w14:paraId="01401936" w14:textId="77777777" w:rsidR="00DF5CFA" w:rsidRDefault="00DF5CFA" w:rsidP="00DF5CFA">
      <w:r>
        <w:rPr>
          <w:lang w:val="cy-GB"/>
        </w:rPr>
        <w:t xml:space="preserve">Eglurais yn ein cyfarfod bod eich </w:t>
      </w:r>
      <w:r>
        <w:rPr>
          <w:i/>
          <w:iCs/>
          <w:lang w:val="cy-GB"/>
        </w:rPr>
        <w:t>(perfformiad/ymddygiad/rheoli amser/absenoldeb salwch/lefelau presenoldeb - dileer fel y bo'n briodol)</w:t>
      </w:r>
      <w:r>
        <w:rPr>
          <w:lang w:val="cy-GB"/>
        </w:rPr>
        <w:t xml:space="preserve"> yn anfoddhaol a bod gennyf y pryderon canlynol:</w:t>
      </w:r>
    </w:p>
    <w:p w14:paraId="1313CD84" w14:textId="77777777" w:rsidR="00DF5CFA" w:rsidRDefault="00DF5CFA" w:rsidP="00DF5CFA"/>
    <w:p w14:paraId="79BFEA76" w14:textId="77777777" w:rsidR="00DF5CFA" w:rsidRPr="00C23750" w:rsidRDefault="00DF5CFA" w:rsidP="00DF5CFA">
      <w:pPr>
        <w:numPr>
          <w:ilvl w:val="0"/>
          <w:numId w:val="7"/>
        </w:numPr>
        <w:jc w:val="both"/>
        <w:rPr>
          <w:b/>
        </w:rPr>
      </w:pPr>
      <w:r>
        <w:rPr>
          <w:i/>
          <w:iCs/>
          <w:lang w:val="cy-GB"/>
        </w:rPr>
        <w:t xml:space="preserve">(rhestrwch y meysydd sy'n peri pryder gan roi enghreifftiau penodol a </w:t>
      </w:r>
      <w:r w:rsidR="00540D62">
        <w:rPr>
          <w:i/>
          <w:iCs/>
          <w:lang w:val="cy-GB"/>
        </w:rPr>
        <w:t>pham</w:t>
      </w:r>
      <w:r>
        <w:rPr>
          <w:i/>
          <w:iCs/>
          <w:lang w:val="cy-GB"/>
        </w:rPr>
        <w:t xml:space="preserve"> nad yw hyn yn cyrraedd y safon ofynnol/safonau gofynnol).</w:t>
      </w:r>
    </w:p>
    <w:p w14:paraId="5292AE55" w14:textId="77777777" w:rsidR="00DF5CFA" w:rsidRDefault="00DF5CFA" w:rsidP="00DF5CFA"/>
    <w:p w14:paraId="6036E60B" w14:textId="77777777" w:rsidR="00DF5CFA" w:rsidRDefault="00DF5CFA" w:rsidP="00DF5CFA">
      <w:r>
        <w:rPr>
          <w:lang w:val="cy-GB"/>
        </w:rPr>
        <w:t xml:space="preserve">Fe wnaethom drafod </w:t>
      </w:r>
      <w:r w:rsidR="00540D62">
        <w:rPr>
          <w:lang w:val="cy-GB"/>
        </w:rPr>
        <w:t xml:space="preserve">y </w:t>
      </w:r>
      <w:r>
        <w:rPr>
          <w:lang w:val="cy-GB"/>
        </w:rPr>
        <w:t xml:space="preserve">lefel </w:t>
      </w:r>
      <w:r>
        <w:rPr>
          <w:i/>
          <w:iCs/>
          <w:lang w:val="cy-GB"/>
        </w:rPr>
        <w:t>(perfformiad/ymddygiad/rheoli amser/absenoldeb salwch/presenoldeb - dileer fel y bo'n briodol)</w:t>
      </w:r>
      <w:r>
        <w:rPr>
          <w:lang w:val="cy-GB"/>
        </w:rPr>
        <w:t xml:space="preserve"> rwy'n disgwyl i chi ei chyrraedd ac</w:t>
      </w:r>
      <w:r w:rsidR="00540D62">
        <w:rPr>
          <w:lang w:val="cy-GB"/>
        </w:rPr>
        <w:t>,</w:t>
      </w:r>
      <w:r>
        <w:rPr>
          <w:lang w:val="cy-GB"/>
        </w:rPr>
        <w:t xml:space="preserve"> er mwyn eich cefnogi i gyrraedd y lefel ofynnol, rydym wedi cytuno ar y canlynol:</w:t>
      </w:r>
    </w:p>
    <w:p w14:paraId="352414CE" w14:textId="77777777" w:rsidR="00DF5CFA" w:rsidRDefault="00DF5CFA" w:rsidP="00DF5CFA"/>
    <w:p w14:paraId="443EF063" w14:textId="77777777" w:rsidR="00DF5CFA" w:rsidRPr="00667772" w:rsidRDefault="00DF5CFA" w:rsidP="00DF5CFA">
      <w:pPr>
        <w:numPr>
          <w:ilvl w:val="0"/>
          <w:numId w:val="7"/>
        </w:numPr>
        <w:jc w:val="both"/>
        <w:rPr>
          <w:b/>
        </w:rPr>
      </w:pPr>
      <w:r>
        <w:rPr>
          <w:i/>
          <w:iCs/>
          <w:lang w:val="cy-GB"/>
        </w:rPr>
        <w:t>(rhestrwch y camau gweithredu penodol y cytunwyd arnynt, e.e. hyfforddiant, goruchwyliaeth ychwanegol, beth mae angen i'r gweithiwr ei wneud, sut a phryd rydych chi'n mynd i fesur perfformiad)</w:t>
      </w:r>
      <w:r w:rsidR="00540D62">
        <w:rPr>
          <w:i/>
          <w:iCs/>
          <w:lang w:val="cy-GB"/>
        </w:rPr>
        <w:t>.</w:t>
      </w:r>
    </w:p>
    <w:p w14:paraId="3D98DFBB" w14:textId="77777777" w:rsidR="00DF5CFA" w:rsidRPr="00C4071E" w:rsidRDefault="00DF5CFA" w:rsidP="00DF5CFA"/>
    <w:p w14:paraId="2CCBD3A3" w14:textId="77777777" w:rsidR="00DF5CFA" w:rsidRDefault="00DF5CFA" w:rsidP="00DF5CFA">
      <w:r>
        <w:rPr>
          <w:lang w:val="cy-GB"/>
        </w:rPr>
        <w:t xml:space="preserve">Rwy'n amgáu'r cynllun </w:t>
      </w:r>
      <w:commentRangeStart w:id="2"/>
      <w:r>
        <w:rPr>
          <w:lang w:val="cy-GB"/>
        </w:rPr>
        <w:t>gweithredu sydd i'w roi ar waith er mwyn eich cefnogi i</w:t>
      </w:r>
      <w:commentRangeEnd w:id="2"/>
      <w:r w:rsidR="00643B72">
        <w:rPr>
          <w:rStyle w:val="CommentReference"/>
        </w:rPr>
        <w:commentReference w:id="2"/>
      </w:r>
      <w:r>
        <w:rPr>
          <w:lang w:val="cy-GB"/>
        </w:rPr>
        <w:t xml:space="preserve"> gyflawni'r disgwyliadau hyn.</w:t>
      </w:r>
    </w:p>
    <w:p w14:paraId="2282F1BA" w14:textId="77777777" w:rsidR="00DF5CFA" w:rsidRDefault="00DF5CFA" w:rsidP="00DF5CFA"/>
    <w:p w14:paraId="14803A6C" w14:textId="77777777" w:rsidR="00DF5CFA" w:rsidRDefault="00DF5CFA" w:rsidP="00DF5CFA">
      <w:r w:rsidRPr="002E044D">
        <w:rPr>
          <w:lang w:val="cy-GB"/>
        </w:rPr>
        <w:t xml:space="preserve">Ar ôl trafod y pryderon hyn gyda chi, </w:t>
      </w:r>
      <w:r w:rsidR="00540D62">
        <w:rPr>
          <w:lang w:val="cy-GB"/>
        </w:rPr>
        <w:t>egluro’r</w:t>
      </w:r>
      <w:r w:rsidRPr="002E044D">
        <w:rPr>
          <w:lang w:val="cy-GB"/>
        </w:rPr>
        <w:t xml:space="preserve"> safonau gofynnol a rhoi cynllun gweithredu y cytunwyd arno ar waith, rwy'n fodlon bod gennych y fframwaith a'r cymorth i'ch helpu i gyflawni'r safon/lefel ofynnol o ran </w:t>
      </w:r>
      <w:r w:rsidRPr="002E044D">
        <w:rPr>
          <w:i/>
          <w:iCs/>
          <w:lang w:val="cy-GB"/>
        </w:rPr>
        <w:t>(perfformiad/ymddygiad/rheoli amser/absenoldeb salwch/presenoldeb - dileer fel y bo'n briodol)</w:t>
      </w:r>
      <w:r w:rsidRPr="002E044D">
        <w:rPr>
          <w:lang w:val="cy-GB"/>
        </w:rPr>
        <w:t>.  Fodd bynnag, rhaid i mi eich atgoffa, os na fyddwch yn cyrraedd y safonau gofynnol erbyn ein cyfarfod prawf ffurfiol nesaf, gellir ymestyn eich cyfnod prawf neu eich diswyddo.</w:t>
      </w:r>
    </w:p>
    <w:p w14:paraId="164E1083" w14:textId="77777777" w:rsidR="00DF5CFA" w:rsidRDefault="00DF5CFA" w:rsidP="00DF5CFA"/>
    <w:p w14:paraId="4BDC2BCF" w14:textId="77777777" w:rsidR="00DF5CFA" w:rsidRDefault="00DF5CFA" w:rsidP="00DF5CFA">
      <w:r>
        <w:rPr>
          <w:lang w:val="cy-GB"/>
        </w:rPr>
        <w:t xml:space="preserve">Rydym wedi cytuno i gwrdd i adolygu eich cynnydd ar </w:t>
      </w:r>
      <w:r>
        <w:rPr>
          <w:i/>
          <w:iCs/>
          <w:lang w:val="cy-GB"/>
        </w:rPr>
        <w:t>(dyddiad</w:t>
      </w:r>
      <w:r w:rsidR="00540D62">
        <w:rPr>
          <w:i/>
          <w:iCs/>
          <w:lang w:val="cy-GB"/>
        </w:rPr>
        <w:t xml:space="preserve"> a</w:t>
      </w:r>
      <w:r>
        <w:rPr>
          <w:i/>
          <w:iCs/>
          <w:lang w:val="cy-GB"/>
        </w:rPr>
        <w:t xml:space="preserve"> lleoliad</w:t>
      </w:r>
      <w:r>
        <w:rPr>
          <w:lang w:val="cy-GB"/>
        </w:rPr>
        <w:t>), fodd bynnag, os oes unrhyw gymorth pellach y gallaf i neu'r Awdurdod ei roi yn ystod y cyfnod hwn, rhaid i chi roi gwybod i mi.</w:t>
      </w:r>
    </w:p>
    <w:p w14:paraId="58898335" w14:textId="77777777" w:rsidR="00DF5CFA" w:rsidRPr="00C4071E" w:rsidRDefault="00DF5CFA" w:rsidP="00DF5CFA"/>
    <w:p w14:paraId="2E7B6E62" w14:textId="77777777" w:rsidR="00DF5CFA" w:rsidRDefault="00DF5CFA" w:rsidP="00DF5CFA">
      <w:r>
        <w:rPr>
          <w:lang w:val="cy-GB"/>
        </w:rPr>
        <w:t>Yn gywir</w:t>
      </w:r>
    </w:p>
    <w:p w14:paraId="50466F2E" w14:textId="77777777" w:rsidR="00DF5CFA" w:rsidRDefault="00DF5CFA" w:rsidP="00DF5CFA"/>
    <w:p w14:paraId="39241FC9" w14:textId="77777777" w:rsidR="0088320E" w:rsidRDefault="0088320E" w:rsidP="00DF5CFA"/>
    <w:p w14:paraId="39E44753" w14:textId="77777777" w:rsidR="002F56C3" w:rsidRDefault="002F56C3" w:rsidP="00610D17"/>
    <w:sectPr w:rsidR="002F56C3" w:rsidSect="0088320E">
      <w:pgSz w:w="11906" w:h="16838"/>
      <w:pgMar w:top="1440" w:right="1440" w:bottom="1078" w:left="1440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Colleen L Evans" w:date="2020-10-29T15:43:00Z" w:initials="CLE">
    <w:p w14:paraId="277241E2" w14:textId="77777777" w:rsidR="00643B72" w:rsidRDefault="00643B72">
      <w:pPr>
        <w:pStyle w:val="CommentText"/>
      </w:pPr>
      <w:r>
        <w:rPr>
          <w:rStyle w:val="CommentReference"/>
        </w:rPr>
        <w:annotationRef/>
      </w:r>
      <w:r>
        <w:t>Link to an performance development action plan template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7241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4FD0285F"/>
    <w:multiLevelType w:val="hybridMultilevel"/>
    <w:tmpl w:val="1562B420"/>
    <w:lvl w:ilvl="0">
      <w:start w:val="5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5908211">
    <w:abstractNumId w:val="2"/>
  </w:num>
  <w:num w:numId="2" w16cid:durableId="1447894696">
    <w:abstractNumId w:val="2"/>
  </w:num>
  <w:num w:numId="3" w16cid:durableId="1134910185">
    <w:abstractNumId w:val="2"/>
  </w:num>
  <w:num w:numId="4" w16cid:durableId="1422095531">
    <w:abstractNumId w:val="0"/>
  </w:num>
  <w:num w:numId="5" w16cid:durableId="534848989">
    <w:abstractNumId w:val="0"/>
  </w:num>
  <w:num w:numId="6" w16cid:durableId="1371492955">
    <w:abstractNumId w:val="1"/>
  </w:num>
  <w:num w:numId="7" w16cid:durableId="1094979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FA"/>
    <w:rsid w:val="000F63AA"/>
    <w:rsid w:val="00191EB4"/>
    <w:rsid w:val="00214181"/>
    <w:rsid w:val="002E044D"/>
    <w:rsid w:val="002F56C3"/>
    <w:rsid w:val="00315986"/>
    <w:rsid w:val="003715C5"/>
    <w:rsid w:val="003D6791"/>
    <w:rsid w:val="004272C7"/>
    <w:rsid w:val="00540D62"/>
    <w:rsid w:val="00610D17"/>
    <w:rsid w:val="00643B72"/>
    <w:rsid w:val="00667772"/>
    <w:rsid w:val="006C648E"/>
    <w:rsid w:val="007643E1"/>
    <w:rsid w:val="00775B3B"/>
    <w:rsid w:val="007D0388"/>
    <w:rsid w:val="007E26C7"/>
    <w:rsid w:val="0088320E"/>
    <w:rsid w:val="009160A0"/>
    <w:rsid w:val="00922628"/>
    <w:rsid w:val="00A128E3"/>
    <w:rsid w:val="00AF1E55"/>
    <w:rsid w:val="00B31563"/>
    <w:rsid w:val="00C23750"/>
    <w:rsid w:val="00C4071E"/>
    <w:rsid w:val="00CD064B"/>
    <w:rsid w:val="00D01B13"/>
    <w:rsid w:val="00DF5CFA"/>
    <w:rsid w:val="00F17970"/>
    <w:rsid w:val="00F57A97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42EC5C"/>
  <w15:chartTrackingRefBased/>
  <w15:docId w15:val="{6EF39443-D1F7-44D8-9465-A6CD7D78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97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7970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F17970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1797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F1797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7970"/>
  </w:style>
  <w:style w:type="paragraph" w:styleId="DocumentMap">
    <w:name w:val="Document Map"/>
    <w:basedOn w:val="Normal"/>
    <w:semiHidden/>
    <w:rsid w:val="00F1797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F17970"/>
    <w:rPr>
      <w:color w:val="0000FF"/>
      <w:u w:val="none"/>
    </w:rPr>
  </w:style>
  <w:style w:type="paragraph" w:styleId="NormalWeb">
    <w:name w:val="Normal (Web)"/>
    <w:basedOn w:val="Normal"/>
    <w:rsid w:val="00F17970"/>
    <w:rPr>
      <w:sz w:val="20"/>
    </w:rPr>
  </w:style>
  <w:style w:type="character" w:styleId="FollowedHyperlink">
    <w:name w:val="FollowedHyperlink"/>
    <w:rsid w:val="00F17970"/>
    <w:rPr>
      <w:color w:val="800080"/>
      <w:u w:val="none"/>
    </w:rPr>
  </w:style>
  <w:style w:type="paragraph" w:styleId="ListBullet">
    <w:name w:val="List Bullet"/>
    <w:basedOn w:val="Normal"/>
    <w:autoRedefine/>
    <w:rsid w:val="00F17970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DF5CFA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F17970"/>
    <w:pPr>
      <w:numPr>
        <w:numId w:val="4"/>
      </w:numPr>
    </w:pPr>
  </w:style>
  <w:style w:type="character" w:styleId="CommentReference">
    <w:name w:val="annotation reference"/>
    <w:rsid w:val="00643B72"/>
    <w:rPr>
      <w:sz w:val="16"/>
      <w:szCs w:val="16"/>
    </w:rPr>
  </w:style>
  <w:style w:type="paragraph" w:styleId="ListNumber">
    <w:name w:val="List Number"/>
    <w:basedOn w:val="Normal"/>
    <w:rsid w:val="00F17970"/>
    <w:pPr>
      <w:numPr>
        <w:numId w:val="6"/>
      </w:numPr>
    </w:pPr>
  </w:style>
  <w:style w:type="paragraph" w:styleId="CommentText">
    <w:name w:val="annotation text"/>
    <w:basedOn w:val="Normal"/>
    <w:link w:val="CommentTextChar"/>
    <w:rsid w:val="00643B72"/>
    <w:rPr>
      <w:sz w:val="20"/>
      <w:szCs w:val="20"/>
    </w:rPr>
  </w:style>
  <w:style w:type="character" w:customStyle="1" w:styleId="CommentTextChar">
    <w:name w:val="Comment Text Char"/>
    <w:link w:val="CommentText"/>
    <w:rsid w:val="00643B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3B72"/>
    <w:rPr>
      <w:b/>
      <w:bCs/>
    </w:rPr>
  </w:style>
  <w:style w:type="character" w:customStyle="1" w:styleId="CommentSubjectChar">
    <w:name w:val="Comment Subject Char"/>
    <w:link w:val="CommentSubject"/>
    <w:rsid w:val="00643B72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43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3B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/>
  </documentManagement>
</p:properties>
</file>

<file path=customXml/itemProps1.xml><?xml version="1.0" encoding="utf-8"?>
<ds:datastoreItem xmlns:ds="http://schemas.openxmlformats.org/officeDocument/2006/customXml" ds:itemID="{E3F2AA72-1B04-4735-B675-807DD7C260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5C2B8A-1675-498C-B3A3-5B95FE34B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5A7F5-0E04-4DB5-AD35-F8F11BB9C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12B85-7E18-4E73-A309-EC686B8488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10</TotalTime>
  <Pages>1</Pages>
  <Words>288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3 ADVISING OF OUTCOME OF FIRST FORMAL REVIEW MEETING – UNSATISFACTORY PROGRESS</vt:lpstr>
    </vt:vector>
  </TitlesOfParts>
  <Company>LINCS C 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3 ADVISING OF OUTCOME OF FIRST FORMAL REVIEW MEETING – UNSATISFACTORY PROGRESS</dc:title>
  <dc:subject/>
  <dc:creator>MBS</dc:creator>
  <cp:keywords/>
  <cp:lastModifiedBy>Rebecca M Evans (HR)</cp:lastModifiedBy>
  <cp:revision>3</cp:revision>
  <cp:lastPrinted>1601-01-01T00:00:00Z</cp:lastPrinted>
  <dcterms:created xsi:type="dcterms:W3CDTF">2023-04-28T11:47:00Z</dcterms:created>
  <dcterms:modified xsi:type="dcterms:W3CDTF">2023-04-28T11:49:00Z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MBS</vt:lpwstr>
  </property>
  <property fmtid="{D5CDD505-2E9C-101B-9397-08002B2CF9AE}" pid="3" name="display_urn:schemas-microsoft-com:office:office#Editor">
    <vt:lpwstr>Lindsey C Evans</vt:lpwstr>
  </property>
  <property fmtid="{D5CDD505-2E9C-101B-9397-08002B2CF9AE}" pid="4" name="Order">
    <vt:lpwstr>100.000000000000</vt:lpwstr>
  </property>
</Properties>
</file>