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3F40" w14:textId="77777777" w:rsidR="00151542" w:rsidRDefault="00151542" w:rsidP="00151542">
      <w:pPr>
        <w:pStyle w:val="Heading1"/>
      </w:pPr>
      <w:bookmarkStart w:id="0" w:name="_Toc352838800"/>
      <w:bookmarkStart w:id="1" w:name="_Toc360698312"/>
      <w:r>
        <w:rPr>
          <w:lang w:val="cy-GB"/>
        </w:rPr>
        <w:t>LLYTHYR 4 AT Y GWEITHIWR YNGHYLCH ADOLYGU CYNNYDD – GWELLIANNAU WEDI'U GWNEUD</w:t>
      </w:r>
      <w:bookmarkEnd w:id="0"/>
      <w:bookmarkEnd w:id="1"/>
    </w:p>
    <w:p w14:paraId="09E0543E" w14:textId="77777777" w:rsidR="00151542" w:rsidRDefault="00151542" w:rsidP="00151542"/>
    <w:p w14:paraId="7E0C87C4" w14:textId="77777777" w:rsidR="00B755B6" w:rsidRPr="00C4071E" w:rsidRDefault="00B755B6" w:rsidP="00151542"/>
    <w:p w14:paraId="41C161B7" w14:textId="77777777" w:rsidR="00151542" w:rsidRPr="00C4071E" w:rsidRDefault="00151542" w:rsidP="00151542"/>
    <w:p w14:paraId="32CE7888" w14:textId="77777777" w:rsidR="00151542" w:rsidRDefault="00151542" w:rsidP="00151542">
      <w:pPr>
        <w:rPr>
          <w:b/>
        </w:rPr>
      </w:pPr>
      <w:r>
        <w:rPr>
          <w:b/>
          <w:bCs/>
          <w:lang w:val="cy-GB"/>
        </w:rPr>
        <w:t>HOLLOL BREIFAT A CHYFRINACHOL</w:t>
      </w:r>
    </w:p>
    <w:p w14:paraId="35F2C516" w14:textId="77777777" w:rsidR="00151542" w:rsidRPr="00C4071E" w:rsidRDefault="00151542" w:rsidP="00151542"/>
    <w:p w14:paraId="3D7FA200" w14:textId="77777777" w:rsidR="00151542" w:rsidRPr="00C4071E" w:rsidRDefault="00151542" w:rsidP="00151542"/>
    <w:p w14:paraId="6476BF00" w14:textId="77777777" w:rsidR="00151542" w:rsidRDefault="00151542" w:rsidP="00151542">
      <w:r>
        <w:rPr>
          <w:lang w:val="cy-GB"/>
        </w:rPr>
        <w:t>Annwyl</w:t>
      </w:r>
    </w:p>
    <w:p w14:paraId="3A8A5D82" w14:textId="77777777" w:rsidR="00151542" w:rsidRDefault="00151542" w:rsidP="00151542"/>
    <w:p w14:paraId="69321D64" w14:textId="77777777" w:rsidR="00151542" w:rsidRDefault="00151542" w:rsidP="00151542">
      <w:r>
        <w:rPr>
          <w:b/>
          <w:bCs/>
          <w:lang w:val="cy-GB"/>
        </w:rPr>
        <w:t>ADOLYGU CYFNOD PRAWF: CYFARFOD ADOLYGU</w:t>
      </w:r>
    </w:p>
    <w:p w14:paraId="429E6503" w14:textId="77777777" w:rsidR="00151542" w:rsidRDefault="00151542" w:rsidP="00151542">
      <w:pPr>
        <w:spacing w:before="240"/>
      </w:pPr>
      <w:r>
        <w:rPr>
          <w:lang w:val="cy-GB"/>
        </w:rPr>
        <w:t>Yn dilyn ein cyfarfod a gynhaliwyd ar (</w:t>
      </w:r>
      <w:r>
        <w:rPr>
          <w:i/>
          <w:iCs/>
          <w:lang w:val="cy-GB"/>
        </w:rPr>
        <w:t>dyddiad</w:t>
      </w:r>
      <w:r>
        <w:rPr>
          <w:lang w:val="cy-GB"/>
        </w:rPr>
        <w:t xml:space="preserve">) i adolygu cynnydd mewn perthynas </w:t>
      </w:r>
      <w:r w:rsidR="00DB094B">
        <w:rPr>
          <w:lang w:val="cy-GB"/>
        </w:rPr>
        <w:t>â</w:t>
      </w:r>
      <w:r>
        <w:rPr>
          <w:lang w:val="cy-GB"/>
        </w:rPr>
        <w:t>'r cynllun gweithredu/datblygu perfformiad a roddwyd ar waith i fynd i'r afael â phryderon ynghylch eich (</w:t>
      </w:r>
      <w:r>
        <w:rPr>
          <w:i/>
          <w:iCs/>
          <w:lang w:val="cy-GB"/>
        </w:rPr>
        <w:t>perfformiad/ymddygiad/rheoli amser/absenoldeb salwch/lefelau presenoldeb - dileer fel y bo'n briodol</w:t>
      </w:r>
      <w:r>
        <w:rPr>
          <w:lang w:val="cy-GB"/>
        </w:rPr>
        <w:t>) yn eich swydd, rwy'n falch o gadarnhau eich bod bellach wedi cyflawni'r safon/lefel ofynnol o ran (</w:t>
      </w:r>
      <w:r>
        <w:rPr>
          <w:i/>
          <w:iCs/>
          <w:lang w:val="cy-GB"/>
        </w:rPr>
        <w:t>perfformiad/ymddygiad/rheoli amser/absenoldeb salwch/presenoldeb - dileer fel y bo'n briodol)</w:t>
      </w:r>
      <w:r>
        <w:rPr>
          <w:lang w:val="cy-GB"/>
        </w:rPr>
        <w:t>.</w:t>
      </w:r>
    </w:p>
    <w:p w14:paraId="5195FC34" w14:textId="77777777" w:rsidR="00151542" w:rsidRDefault="00151542" w:rsidP="00151542">
      <w:pPr>
        <w:spacing w:before="240"/>
      </w:pPr>
      <w:r>
        <w:rPr>
          <w:lang w:val="cy-GB"/>
        </w:rPr>
        <w:t xml:space="preserve">Byddwn yn cwrdd am </w:t>
      </w:r>
      <w:r w:rsidR="00DB094B">
        <w:rPr>
          <w:highlight w:val="yellow"/>
          <w:lang w:val="cy-GB"/>
        </w:rPr>
        <w:t>g</w:t>
      </w:r>
      <w:r w:rsidRPr="00020118">
        <w:rPr>
          <w:highlight w:val="yellow"/>
          <w:lang w:val="cy-GB"/>
        </w:rPr>
        <w:t xml:space="preserve">yfarfod </w:t>
      </w:r>
      <w:r w:rsidR="00DB094B">
        <w:rPr>
          <w:highlight w:val="yellow"/>
          <w:lang w:val="cy-GB"/>
        </w:rPr>
        <w:t>t</w:t>
      </w:r>
      <w:r w:rsidR="00DB094B" w:rsidRPr="00020118">
        <w:rPr>
          <w:highlight w:val="yellow"/>
          <w:lang w:val="cy-GB"/>
        </w:rPr>
        <w:t>erfynol/</w:t>
      </w:r>
      <w:r w:rsidR="00DB094B">
        <w:rPr>
          <w:highlight w:val="yellow"/>
          <w:lang w:val="cy-GB"/>
        </w:rPr>
        <w:t>p</w:t>
      </w:r>
      <w:r w:rsidR="00DB094B" w:rsidRPr="00020118">
        <w:rPr>
          <w:highlight w:val="yellow"/>
          <w:lang w:val="cy-GB"/>
        </w:rPr>
        <w:t xml:space="preserve">ellach </w:t>
      </w:r>
      <w:r w:rsidR="00DB094B">
        <w:rPr>
          <w:highlight w:val="yellow"/>
          <w:lang w:val="cy-GB"/>
        </w:rPr>
        <w:t>i a</w:t>
      </w:r>
      <w:r w:rsidRPr="00020118">
        <w:rPr>
          <w:highlight w:val="yellow"/>
          <w:lang w:val="cy-GB"/>
        </w:rPr>
        <w:t>dolygu</w:t>
      </w:r>
      <w:r w:rsidR="00DB094B">
        <w:rPr>
          <w:highlight w:val="yellow"/>
          <w:lang w:val="cy-GB"/>
        </w:rPr>
        <w:t>’r</w:t>
      </w:r>
      <w:r w:rsidRPr="00020118">
        <w:rPr>
          <w:highlight w:val="yellow"/>
          <w:lang w:val="cy-GB"/>
        </w:rPr>
        <w:t xml:space="preserve"> </w:t>
      </w:r>
      <w:r w:rsidR="00DB094B">
        <w:rPr>
          <w:highlight w:val="yellow"/>
          <w:lang w:val="cy-GB"/>
        </w:rPr>
        <w:t>c</w:t>
      </w:r>
      <w:r w:rsidRPr="00020118">
        <w:rPr>
          <w:highlight w:val="yellow"/>
          <w:lang w:val="cy-GB"/>
        </w:rPr>
        <w:t xml:space="preserve">yfnod </w:t>
      </w:r>
      <w:r w:rsidR="00DB094B">
        <w:rPr>
          <w:highlight w:val="yellow"/>
          <w:lang w:val="cy-GB"/>
        </w:rPr>
        <w:t>p</w:t>
      </w:r>
      <w:r w:rsidRPr="00020118">
        <w:rPr>
          <w:highlight w:val="yellow"/>
          <w:lang w:val="cy-GB"/>
        </w:rPr>
        <w:t xml:space="preserve">rawf (dileer fel y bo'n briodol gan ddibynnu </w:t>
      </w:r>
      <w:r w:rsidR="00DB094B">
        <w:rPr>
          <w:highlight w:val="yellow"/>
          <w:lang w:val="cy-GB"/>
        </w:rPr>
        <w:t xml:space="preserve">ar </w:t>
      </w:r>
      <w:r w:rsidRPr="00020118">
        <w:rPr>
          <w:highlight w:val="yellow"/>
          <w:lang w:val="cy-GB"/>
        </w:rPr>
        <w:t xml:space="preserve">a yw'n gyfnod prawf o 6 </w:t>
      </w:r>
      <w:r w:rsidR="00DB094B">
        <w:rPr>
          <w:highlight w:val="yellow"/>
          <w:lang w:val="cy-GB"/>
        </w:rPr>
        <w:t xml:space="preserve">mis </w:t>
      </w:r>
      <w:r w:rsidRPr="00020118">
        <w:rPr>
          <w:highlight w:val="yellow"/>
          <w:lang w:val="cy-GB"/>
        </w:rPr>
        <w:t>neu 12 mis)</w:t>
      </w:r>
      <w:r>
        <w:rPr>
          <w:lang w:val="cy-GB"/>
        </w:rPr>
        <w:t xml:space="preserve"> ar (</w:t>
      </w:r>
      <w:r>
        <w:rPr>
          <w:i/>
          <w:iCs/>
          <w:lang w:val="cy-GB"/>
        </w:rPr>
        <w:t>dyddiad, amser a lleoliad</w:t>
      </w:r>
      <w:r>
        <w:rPr>
          <w:lang w:val="cy-GB"/>
        </w:rPr>
        <w:t xml:space="preserve">) i adolygu eich cynnydd parhaus. Rhaid i mi eich atgoffa y gallai methu â chynnal eich perfformiad gwell </w:t>
      </w:r>
      <w:r w:rsidR="00DB094B">
        <w:rPr>
          <w:lang w:val="cy-GB"/>
        </w:rPr>
        <w:t>tan</w:t>
      </w:r>
      <w:r>
        <w:rPr>
          <w:lang w:val="cy-GB"/>
        </w:rPr>
        <w:t xml:space="preserve"> ein cyfarfod nesaf arwain at ymestyn eich cyfnod prawf neu eich diswyddo.</w:t>
      </w:r>
    </w:p>
    <w:p w14:paraId="01F9481D" w14:textId="77777777" w:rsidR="00151542" w:rsidRDefault="00151542" w:rsidP="00151542"/>
    <w:p w14:paraId="53501F41" w14:textId="77777777" w:rsidR="00151542" w:rsidRDefault="00151542" w:rsidP="00151542">
      <w:r>
        <w:rPr>
          <w:lang w:val="cy-GB"/>
        </w:rPr>
        <w:t>Rwy'n falch o gydnabod yr ymrwymiad rydych wedi'i ddangos wrth gyflawni'r cynllun gwella a phwysleisi</w:t>
      </w:r>
      <w:r w:rsidR="00DB094B">
        <w:rPr>
          <w:lang w:val="cy-GB"/>
        </w:rPr>
        <w:t>af</w:t>
      </w:r>
      <w:r>
        <w:rPr>
          <w:lang w:val="cy-GB"/>
        </w:rPr>
        <w:t xml:space="preserve"> </w:t>
      </w:r>
      <w:r w:rsidR="00DB094B">
        <w:rPr>
          <w:lang w:val="cy-GB"/>
        </w:rPr>
        <w:t>f</w:t>
      </w:r>
      <w:r>
        <w:rPr>
          <w:lang w:val="cy-GB"/>
        </w:rPr>
        <w:t xml:space="preserve">od yn rhaid i chi barhau i berfformio'n gyson ar y safon/lefel presenoldeb ofynnol.  </w:t>
      </w:r>
    </w:p>
    <w:p w14:paraId="43CBEC96" w14:textId="77777777" w:rsidR="00151542" w:rsidRDefault="00151542" w:rsidP="00151542"/>
    <w:p w14:paraId="01401D86" w14:textId="77777777" w:rsidR="00151542" w:rsidRDefault="00151542" w:rsidP="00151542">
      <w:r>
        <w:rPr>
          <w:lang w:val="cy-GB"/>
        </w:rPr>
        <w:t>Mae croeso i</w:t>
      </w:r>
      <w:r w:rsidR="00DB094B">
        <w:rPr>
          <w:lang w:val="cy-GB"/>
        </w:rPr>
        <w:t xml:space="preserve"> </w:t>
      </w:r>
      <w:r>
        <w:rPr>
          <w:lang w:val="cy-GB"/>
        </w:rPr>
        <w:t>chi gysylltu â mi os bydd gennych unrhyw gwestiynau am gynnwys y llythyr hwn.</w:t>
      </w:r>
    </w:p>
    <w:p w14:paraId="13B947CB" w14:textId="77777777" w:rsidR="00151542" w:rsidRDefault="00151542" w:rsidP="00151542"/>
    <w:p w14:paraId="4603ED5F" w14:textId="77777777" w:rsidR="00151542" w:rsidRDefault="00151542" w:rsidP="00151542">
      <w:r>
        <w:rPr>
          <w:lang w:val="cy-GB"/>
        </w:rPr>
        <w:t>Yn gywir</w:t>
      </w:r>
    </w:p>
    <w:p w14:paraId="1FB62473" w14:textId="77777777" w:rsidR="00151542" w:rsidRDefault="00151542" w:rsidP="00151542"/>
    <w:p w14:paraId="29A12426" w14:textId="77777777" w:rsidR="00AF1E55" w:rsidRDefault="00AF1E55" w:rsidP="00610D17"/>
    <w:p w14:paraId="25F48D83" w14:textId="77777777" w:rsidR="00151542" w:rsidRDefault="00151542" w:rsidP="00610D17"/>
    <w:p w14:paraId="31E5ADE9" w14:textId="77777777" w:rsidR="00ED394A" w:rsidRDefault="00ED394A" w:rsidP="00610D17"/>
    <w:sectPr w:rsidR="00ED394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1876695683">
    <w:abstractNumId w:val="2"/>
  </w:num>
  <w:num w:numId="2" w16cid:durableId="1293168485">
    <w:abstractNumId w:val="2"/>
  </w:num>
  <w:num w:numId="3" w16cid:durableId="1608194544">
    <w:abstractNumId w:val="2"/>
  </w:num>
  <w:num w:numId="4" w16cid:durableId="1033192005">
    <w:abstractNumId w:val="0"/>
  </w:num>
  <w:num w:numId="5" w16cid:durableId="4940067">
    <w:abstractNumId w:val="0"/>
  </w:num>
  <w:num w:numId="6" w16cid:durableId="1475416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42"/>
    <w:rsid w:val="00020118"/>
    <w:rsid w:val="00151542"/>
    <w:rsid w:val="00214181"/>
    <w:rsid w:val="002935FA"/>
    <w:rsid w:val="00485D6E"/>
    <w:rsid w:val="00610D17"/>
    <w:rsid w:val="006A73F7"/>
    <w:rsid w:val="00775B3B"/>
    <w:rsid w:val="007A643E"/>
    <w:rsid w:val="008E4CE8"/>
    <w:rsid w:val="00AF1E55"/>
    <w:rsid w:val="00B755B6"/>
    <w:rsid w:val="00BA6FB2"/>
    <w:rsid w:val="00C4071E"/>
    <w:rsid w:val="00DB094B"/>
    <w:rsid w:val="00ED394A"/>
    <w:rsid w:val="00F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45A701D"/>
  <w15:chartTrackingRefBased/>
  <w15:docId w15:val="{A683F24B-0812-46D8-8984-81C45DCB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5B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55B6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B755B6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B755B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  <w:rsid w:val="00B755B6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755B6"/>
  </w:style>
  <w:style w:type="paragraph" w:styleId="DocumentMap">
    <w:name w:val="Document Map"/>
    <w:basedOn w:val="Normal"/>
    <w:semiHidden/>
    <w:rsid w:val="00B755B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B755B6"/>
    <w:rPr>
      <w:color w:val="0000FF"/>
      <w:u w:val="none"/>
    </w:rPr>
  </w:style>
  <w:style w:type="paragraph" w:styleId="NormalWeb">
    <w:name w:val="Normal (Web)"/>
    <w:basedOn w:val="Normal"/>
    <w:rsid w:val="00B755B6"/>
    <w:rPr>
      <w:sz w:val="20"/>
    </w:rPr>
  </w:style>
  <w:style w:type="character" w:styleId="FollowedHyperlink">
    <w:name w:val="FollowedHyperlink"/>
    <w:rsid w:val="00B755B6"/>
    <w:rPr>
      <w:color w:val="800080"/>
      <w:u w:val="none"/>
    </w:rPr>
  </w:style>
  <w:style w:type="paragraph" w:styleId="ListBullet">
    <w:name w:val="List Bullet"/>
    <w:basedOn w:val="Normal"/>
    <w:autoRedefine/>
    <w:rsid w:val="00B755B6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151542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B755B6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020118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B755B6"/>
    <w:pPr>
      <w:numPr>
        <w:numId w:val="6"/>
      </w:numPr>
    </w:pPr>
  </w:style>
  <w:style w:type="character" w:customStyle="1" w:styleId="BalloonTextChar">
    <w:name w:val="Balloon Text Char"/>
    <w:link w:val="BalloonText"/>
    <w:rsid w:val="000201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/>
  </documentManagement>
</p:properties>
</file>

<file path=customXml/itemProps1.xml><?xml version="1.0" encoding="utf-8"?>
<ds:datastoreItem xmlns:ds="http://schemas.openxmlformats.org/officeDocument/2006/customXml" ds:itemID="{E0571B1B-271C-453C-8119-71A98F343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E01E9-7259-4803-A568-8A3B12E9C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2F8CF4-EEF2-42CB-A6A7-504C49A929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9E3E5B0-5AA4-4F63-AD19-B2B79E75E6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4 TO EMPLOYEE RE PROGRESS REVIEW – IMPROVEMENTS MADE</vt:lpstr>
    </vt:vector>
  </TitlesOfParts>
  <Company>LINCS C 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4 TO EMPLOYEE RE PROGRESS REVIEW – IMPROVEMENTS MADE</dc:title>
  <dc:subject/>
  <dc:creator>MBS</dc:creator>
  <cp:keywords/>
  <cp:lastModifiedBy>Rebecca M Evans (HR)</cp:lastModifiedBy>
  <cp:revision>2</cp:revision>
  <cp:lastPrinted>1601-01-01T00:00:00Z</cp:lastPrinted>
  <dcterms:created xsi:type="dcterms:W3CDTF">2023-04-28T11:51:00Z</dcterms:created>
  <dcterms:modified xsi:type="dcterms:W3CDTF">2023-04-28T11:51:00Z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MBS</vt:lpwstr>
  </property>
  <property fmtid="{D5CDD505-2E9C-101B-9397-08002B2CF9AE}" pid="3" name="display_urn:schemas-microsoft-com:office:office#Editor">
    <vt:lpwstr>Lindsey C Evans</vt:lpwstr>
  </property>
  <property fmtid="{D5CDD505-2E9C-101B-9397-08002B2CF9AE}" pid="4" name="Order">
    <vt:lpwstr>100.000000000000</vt:lpwstr>
  </property>
</Properties>
</file>